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8D08D"/>
  <w:body>
    <w:p w14:paraId="5A221529" w14:textId="7AAC261F" w:rsidR="00537FB7" w:rsidRDefault="00537FB7" w:rsidP="00E46D72"/>
    <w:p w14:paraId="2C42EEC2" w14:textId="77777777" w:rsidR="00E46D72" w:rsidRDefault="00E46D72" w:rsidP="00E46D72">
      <w:pPr>
        <w:pStyle w:val="Minicrib"/>
      </w:pPr>
      <w:r>
        <w:t>THE JUBILEE JIG  (J8x32)  3C (4C set)</w:t>
      </w:r>
    </w:p>
    <w:p w14:paraId="68AF4D4C" w14:textId="2B5D1031" w:rsidR="00E46D72" w:rsidRPr="00EA7F69" w:rsidRDefault="00E46D72" w:rsidP="00E46D72">
      <w:pPr>
        <w:pStyle w:val="DanceBody"/>
      </w:pPr>
      <w:r w:rsidRPr="00EA7F69">
        <w:t xml:space="preserve"> 1- 8</w:t>
      </w:r>
      <w:r w:rsidRPr="00EA7F69">
        <w:tab/>
        <w:t>1M casts to 2</w:t>
      </w:r>
      <w:r w:rsidRPr="00972EEB">
        <w:t>nd</w:t>
      </w:r>
      <w:r w:rsidRPr="00EA7F69">
        <w:t xml:space="preserve"> place, sets to 3L, turns RH &amp; dances back to 2</w:t>
      </w:r>
      <w:r w:rsidRPr="00972EEB">
        <w:t>nd</w:t>
      </w:r>
      <w:r w:rsidRPr="00EA7F69">
        <w:t xml:space="preserve"> place on own side</w:t>
      </w:r>
    </w:p>
    <w:p w14:paraId="2835467C" w14:textId="77777777" w:rsidR="00E46D72" w:rsidRPr="00EA7F69" w:rsidRDefault="00E46D72" w:rsidP="00E46D72">
      <w:pPr>
        <w:pStyle w:val="DanceBody"/>
      </w:pPr>
      <w:r w:rsidRPr="00EA7F69">
        <w:t xml:space="preserve"> 9-16</w:t>
      </w:r>
      <w:r w:rsidRPr="00EA7F69">
        <w:tab/>
        <w:t>1L casts to 2</w:t>
      </w:r>
      <w:r w:rsidRPr="00972EEB">
        <w:t>nd</w:t>
      </w:r>
      <w:r w:rsidRPr="00EA7F69">
        <w:t xml:space="preserve"> place, sets to 3M, turns LH &amp; dances back to 2</w:t>
      </w:r>
      <w:r w:rsidRPr="00972EEB">
        <w:t>nd</w:t>
      </w:r>
      <w:r w:rsidRPr="00EA7F69">
        <w:t xml:space="preserve"> place</w:t>
      </w:r>
    </w:p>
    <w:p w14:paraId="1EDDCFC7" w14:textId="77777777" w:rsidR="00E46D72" w:rsidRPr="00EA7F69" w:rsidRDefault="00E46D72" w:rsidP="00E46D72">
      <w:pPr>
        <w:pStyle w:val="DanceBody"/>
      </w:pPr>
      <w:r w:rsidRPr="00EA7F69">
        <w:t>17-24</w:t>
      </w:r>
      <w:r w:rsidRPr="00EA7F69">
        <w:tab/>
        <w:t>1L with 2s &amp; 1M with 3s dance RH across, 1s end in centre LH joined, 1s set in centre &amp; dance out to 2</w:t>
      </w:r>
      <w:r w:rsidRPr="00972EEB">
        <w:t>nd</w:t>
      </w:r>
      <w:r w:rsidRPr="00EA7F69">
        <w:t xml:space="preserve"> place on opposite sides</w:t>
      </w:r>
    </w:p>
    <w:p w14:paraId="3E78B8C5" w14:textId="77777777" w:rsidR="00E46D72" w:rsidRPr="00EA7F69" w:rsidRDefault="00E46D72" w:rsidP="00E46D72">
      <w:pPr>
        <w:pStyle w:val="DanceBody"/>
        <w:keepNext w:val="0"/>
      </w:pPr>
      <w:r w:rsidRPr="00EA7F69">
        <w:t>25-32</w:t>
      </w:r>
      <w:r w:rsidRPr="00EA7F69">
        <w:tab/>
        <w:t>1M with 2s &amp; 1L with 3s dance RH across, 1s end in centre LH joined, 1s set in centre &amp; dance out to 2</w:t>
      </w:r>
      <w:r w:rsidRPr="00972EEB">
        <w:t>nd</w:t>
      </w:r>
      <w:r w:rsidRPr="00EA7F69">
        <w:t xml:space="preserve"> place on own sides</w:t>
      </w:r>
    </w:p>
    <w:p w14:paraId="393F6A79" w14:textId="1ECE62D8" w:rsidR="00E46D72" w:rsidRDefault="00E46D72" w:rsidP="00E46D72"/>
    <w:p w14:paraId="6BFA35C2" w14:textId="77777777" w:rsidR="00E46D72" w:rsidRDefault="00E46D72" w:rsidP="00E46D72">
      <w:pPr>
        <w:pStyle w:val="Minicrib"/>
      </w:pPr>
      <w:r>
        <w:t>THE MINISTER ON THE LOCH  (S3x32)  3C set</w:t>
      </w:r>
    </w:p>
    <w:p w14:paraId="18DDA09B" w14:textId="24550053" w:rsidR="00E46D72" w:rsidRPr="002E485E" w:rsidRDefault="00E46D72" w:rsidP="00E46D72">
      <w:pPr>
        <w:pStyle w:val="DanceBody"/>
      </w:pPr>
      <w:r w:rsidRPr="002E485E">
        <w:t xml:space="preserve"> 1- 8</w:t>
      </w:r>
      <w:r w:rsidRPr="002E485E">
        <w:tab/>
        <w:t>1s+2s dance Diamond</w:t>
      </w:r>
      <w:r>
        <w:t xml:space="preserve"> </w:t>
      </w:r>
      <w:proofErr w:type="spellStart"/>
      <w:r w:rsidRPr="002E485E">
        <w:t>Poussette</w:t>
      </w:r>
      <w:proofErr w:type="spellEnd"/>
    </w:p>
    <w:p w14:paraId="09670D6A" w14:textId="77777777" w:rsidR="00E46D72" w:rsidRPr="002E485E" w:rsidRDefault="00E46D72" w:rsidP="00E46D72">
      <w:pPr>
        <w:pStyle w:val="DanceBody"/>
      </w:pPr>
      <w:r w:rsidRPr="002E485E">
        <w:t xml:space="preserve"> 9-16</w:t>
      </w:r>
      <w:r w:rsidRPr="002E485E">
        <w:tab/>
        <w:t>1s dance down for 2 steps, turn 2H, dance up to top &amp; turn 2H</w:t>
      </w:r>
    </w:p>
    <w:p w14:paraId="517A4A56" w14:textId="77777777" w:rsidR="00E46D72" w:rsidRPr="002E485E" w:rsidRDefault="00E46D72" w:rsidP="00E46D72">
      <w:pPr>
        <w:pStyle w:val="DanceBody"/>
      </w:pPr>
      <w:r w:rsidRPr="002E485E">
        <w:t>17-24</w:t>
      </w:r>
      <w:r w:rsidRPr="002E485E">
        <w:tab/>
        <w:t>1s+3s dance double Fig of 8 round 2s with 1s casting to start</w:t>
      </w:r>
    </w:p>
    <w:p w14:paraId="5B82B33C" w14:textId="75DBE537" w:rsidR="00E46D72" w:rsidRPr="002E485E" w:rsidRDefault="00E46D72" w:rsidP="00E46D72">
      <w:pPr>
        <w:pStyle w:val="DanceBody"/>
        <w:keepNext w:val="0"/>
      </w:pPr>
      <w:r w:rsidRPr="002E485E">
        <w:t>25-32</w:t>
      </w:r>
      <w:r w:rsidRPr="002E485E">
        <w:tab/>
        <w:t>1M+2M turn LH</w:t>
      </w:r>
      <w:r>
        <w:t xml:space="preserve"> 1</w:t>
      </w:r>
      <w:r w:rsidR="00C43588">
        <w:t>½</w:t>
      </w:r>
      <w:r>
        <w:t xml:space="preserve"> </w:t>
      </w:r>
      <w:r w:rsidRPr="002E485E">
        <w:t>times</w:t>
      </w:r>
      <w:r w:rsidRPr="002E485E">
        <w:rPr>
          <w:b/>
        </w:rPr>
        <w:t xml:space="preserve"> while </w:t>
      </w:r>
      <w:r w:rsidRPr="002E485E">
        <w:t>1L+2L turn RH</w:t>
      </w:r>
      <w:r>
        <w:t xml:space="preserve"> 1</w:t>
      </w:r>
      <w:r w:rsidR="00C43588">
        <w:t>½</w:t>
      </w:r>
      <w:r>
        <w:t xml:space="preserve"> </w:t>
      </w:r>
      <w:r w:rsidRPr="002E485E">
        <w:t>times, 1M+3M turn RH</w:t>
      </w:r>
      <w:r>
        <w:t xml:space="preserve"> 1</w:t>
      </w:r>
      <w:r w:rsidR="00C43588">
        <w:t>½</w:t>
      </w:r>
      <w:r>
        <w:t xml:space="preserve"> </w:t>
      </w:r>
      <w:r w:rsidRPr="002E485E">
        <w:t>times</w:t>
      </w:r>
      <w:r w:rsidRPr="002E485E">
        <w:rPr>
          <w:b/>
        </w:rPr>
        <w:t xml:space="preserve"> while </w:t>
      </w:r>
      <w:r w:rsidRPr="002E485E">
        <w:t>1L+3L turn LH</w:t>
      </w:r>
      <w:r>
        <w:t xml:space="preserve"> 1</w:t>
      </w:r>
      <w:r w:rsidR="00640704">
        <w:t>½</w:t>
      </w:r>
      <w:r>
        <w:t xml:space="preserve"> </w:t>
      </w:r>
      <w:r w:rsidRPr="002E485E">
        <w:t>times</w:t>
      </w:r>
    </w:p>
    <w:p w14:paraId="6EB2AE31" w14:textId="78ED49DC" w:rsidR="00E46D72" w:rsidRDefault="00E46D72" w:rsidP="00E46D72"/>
    <w:p w14:paraId="2DADB32C" w14:textId="77777777" w:rsidR="00E46D72" w:rsidRDefault="00E46D72" w:rsidP="00E46D72">
      <w:pPr>
        <w:pStyle w:val="Minicrib"/>
      </w:pPr>
      <w:r>
        <w:t>CATCH THE WIND  (R8x32)  3C (4C set)</w:t>
      </w:r>
    </w:p>
    <w:p w14:paraId="0C8FA34F" w14:textId="3554436D" w:rsidR="00E46D72" w:rsidRPr="006B40B3" w:rsidRDefault="00E46D72" w:rsidP="00E46D72">
      <w:pPr>
        <w:pStyle w:val="DanceBody"/>
      </w:pPr>
      <w:r w:rsidRPr="006B40B3">
        <w:t xml:space="preserve"> 1- 8</w:t>
      </w:r>
      <w:r w:rsidRPr="006B40B3">
        <w:tab/>
        <w:t xml:space="preserve">1s set, cast 1 place &amp; dance </w:t>
      </w:r>
      <w:r w:rsidR="001B1FC3">
        <w:t>½</w:t>
      </w:r>
      <w:r w:rsidRPr="006B40B3">
        <w:t xml:space="preserve"> Fig of 8 round 2s</w:t>
      </w:r>
    </w:p>
    <w:p w14:paraId="7D78D64D" w14:textId="77777777" w:rsidR="00E46D72" w:rsidRPr="006B40B3" w:rsidRDefault="00E46D72" w:rsidP="00E46D72">
      <w:pPr>
        <w:pStyle w:val="DanceBody"/>
      </w:pPr>
      <w:r w:rsidRPr="006B40B3">
        <w:t xml:space="preserve"> 9-16</w:t>
      </w:r>
      <w:r w:rsidRPr="006B40B3">
        <w:tab/>
        <w:t>1s set twice with 1L turning to face out, 1L followed by partner casts up &amp; dances down the middle 1L to face 3M while 1M faces 2M</w:t>
      </w:r>
    </w:p>
    <w:p w14:paraId="1FC2488D" w14:textId="77777777" w:rsidR="00E46D72" w:rsidRPr="006B40B3" w:rsidRDefault="00E46D72" w:rsidP="00E46D72">
      <w:pPr>
        <w:pStyle w:val="DanceBody"/>
      </w:pPr>
      <w:r w:rsidRPr="006B40B3">
        <w:t>17-24</w:t>
      </w:r>
      <w:r w:rsidRPr="006B40B3">
        <w:tab/>
        <w:t xml:space="preserve">1s </w:t>
      </w:r>
      <w:proofErr w:type="spellStart"/>
      <w:r w:rsidRPr="006B40B3">
        <w:t>RSh</w:t>
      </w:r>
      <w:proofErr w:type="spellEnd"/>
      <w:r w:rsidRPr="006B40B3">
        <w:t xml:space="preserve"> reels of 3 across (1M with 2s &amp; 1L with 3s)</w:t>
      </w:r>
    </w:p>
    <w:p w14:paraId="7B66175F" w14:textId="77777777" w:rsidR="00E46D72" w:rsidRPr="006B40B3" w:rsidRDefault="00E46D72" w:rsidP="00E46D72">
      <w:pPr>
        <w:pStyle w:val="DanceBody"/>
        <w:keepNext w:val="0"/>
      </w:pPr>
      <w:r w:rsidRPr="006B40B3">
        <w:t>25-32</w:t>
      </w:r>
      <w:r w:rsidRPr="006B40B3">
        <w:tab/>
        <w:t>1L followed by partner dances down cast up round 3M &amp; crosses to end in 2nd place on own sides, 1s turn RH (4 bars)</w:t>
      </w:r>
    </w:p>
    <w:p w14:paraId="42377CD3" w14:textId="7BBF6B09" w:rsidR="00E46D72" w:rsidRDefault="00E46D72" w:rsidP="00E46D72"/>
    <w:p w14:paraId="70D56769" w14:textId="690897F5" w:rsidR="00E46D72" w:rsidRDefault="00E46D72" w:rsidP="00E46D72">
      <w:pPr>
        <w:pStyle w:val="Minicrib"/>
      </w:pPr>
      <w:r>
        <w:t>LINKS WITH ST PETERSBURG (J8x32) 3C(4C set)</w:t>
      </w:r>
    </w:p>
    <w:p w14:paraId="72648A3A" w14:textId="5C7ADF4D" w:rsidR="00E46D72" w:rsidRPr="00240ABD" w:rsidRDefault="00E46D72" w:rsidP="00E46D72">
      <w:pPr>
        <w:pStyle w:val="DanceBody"/>
      </w:pPr>
      <w:r w:rsidRPr="00240ABD">
        <w:t xml:space="preserve"> 1- 8</w:t>
      </w:r>
      <w:r w:rsidRPr="00240ABD">
        <w:tab/>
        <w:t xml:space="preserve">1s &amp; 2s </w:t>
      </w:r>
      <w:proofErr w:type="spellStart"/>
      <w:r w:rsidRPr="00240ABD">
        <w:t>Set+Link</w:t>
      </w:r>
      <w:proofErr w:type="spellEnd"/>
      <w:r w:rsidRPr="00240ABD">
        <w:t xml:space="preserve"> ending 2s facing 1s NHJ, 2s &amp; 1s </w:t>
      </w:r>
      <w:proofErr w:type="spellStart"/>
      <w:r w:rsidRPr="00240ABD">
        <w:t>Set+Link</w:t>
      </w:r>
      <w:proofErr w:type="spellEnd"/>
      <w:r w:rsidRPr="00240ABD">
        <w:t xml:space="preserve"> with partners to opposite sides.  (2)(1)3</w:t>
      </w:r>
    </w:p>
    <w:p w14:paraId="1617BFB8" w14:textId="77777777" w:rsidR="00E46D72" w:rsidRPr="00240ABD" w:rsidRDefault="00E46D72" w:rsidP="00E46D72">
      <w:pPr>
        <w:pStyle w:val="DanceBody"/>
      </w:pPr>
      <w:r w:rsidRPr="00240ABD">
        <w:t xml:space="preserve"> 9-16</w:t>
      </w:r>
      <w:r w:rsidRPr="00240ABD">
        <w:tab/>
        <w:t>1s followed by 2s dance down for 3 bars &amp; change places with Lady dancing under Mans arm, 2s+1s dance up to 1st &amp; 2nd places</w:t>
      </w:r>
    </w:p>
    <w:p w14:paraId="2822B802" w14:textId="77777777" w:rsidR="00E46D72" w:rsidRPr="00240ABD" w:rsidRDefault="00E46D72" w:rsidP="00E46D72">
      <w:pPr>
        <w:pStyle w:val="DanceBody"/>
      </w:pPr>
      <w:r w:rsidRPr="00240ABD">
        <w:t>17-24</w:t>
      </w:r>
      <w:r w:rsidRPr="00240ABD">
        <w:tab/>
        <w:t>2M+1M turn LH</w:t>
      </w:r>
      <w:r w:rsidRPr="00240ABD">
        <w:rPr>
          <w:b/>
        </w:rPr>
        <w:t xml:space="preserve"> as </w:t>
      </w:r>
      <w:r w:rsidRPr="00240ABD">
        <w:t>2L+1L turn RH, 1M+3M turn RH</w:t>
      </w:r>
      <w:r w:rsidRPr="00240ABD">
        <w:rPr>
          <w:b/>
        </w:rPr>
        <w:t xml:space="preserve"> as </w:t>
      </w:r>
      <w:r w:rsidRPr="00240ABD">
        <w:t>1L+3L turn LH &amp; 1s end facing 1st corners</w:t>
      </w:r>
    </w:p>
    <w:p w14:paraId="56F9E71D" w14:textId="77777777" w:rsidR="00E46D72" w:rsidRPr="00240ABD" w:rsidRDefault="00E46D72" w:rsidP="00E46D72">
      <w:pPr>
        <w:pStyle w:val="DanceBody"/>
        <w:keepNext w:val="0"/>
      </w:pPr>
      <w:r w:rsidRPr="00240ABD">
        <w:t>25-32</w:t>
      </w:r>
      <w:r w:rsidRPr="00240ABD">
        <w:tab/>
        <w:t xml:space="preserve">1s dance </w:t>
      </w:r>
      <w:r>
        <w:t>‘</w:t>
      </w:r>
      <w:r w:rsidRPr="00240ABD">
        <w:t>Hello-Goodbye</w:t>
      </w:r>
      <w:r>
        <w:t>'</w:t>
      </w:r>
      <w:r w:rsidRPr="00240ABD">
        <w:t xml:space="preserve"> setting &amp; petronella turn to 2nd place own sides</w:t>
      </w:r>
    </w:p>
    <w:p w14:paraId="797A201E" w14:textId="45ED0A33" w:rsidR="00E46D72" w:rsidRDefault="00E46D72" w:rsidP="00E46D72"/>
    <w:p w14:paraId="09D25C7E" w14:textId="77777777" w:rsidR="00E46D72" w:rsidRDefault="00E46D72" w:rsidP="00E46D72">
      <w:pPr>
        <w:pStyle w:val="Minicrib"/>
      </w:pPr>
      <w:r>
        <w:t>TRIPLE HAPPINESS  (S3x32)  3C</w:t>
      </w:r>
    </w:p>
    <w:p w14:paraId="6E7E7D3E" w14:textId="414EDF1E" w:rsidR="00E46D72" w:rsidRDefault="00E46D72" w:rsidP="00E46D72">
      <w:pPr>
        <w:pStyle w:val="DanceBody"/>
      </w:pPr>
      <w:r>
        <w:t xml:space="preserve"> 1- 8</w:t>
      </w:r>
      <w:r>
        <w:tab/>
        <w:t xml:space="preserve">1s </w:t>
      </w:r>
      <w:proofErr w:type="spellStart"/>
      <w:r>
        <w:t>Adv+Ret</w:t>
      </w:r>
      <w:proofErr w:type="spellEnd"/>
      <w:r>
        <w:t xml:space="preserve"> (1 step each) touching hands, 1s 1/2 turn LH, cross down between 2s &amp; 3s, cast up to place</w:t>
      </w:r>
    </w:p>
    <w:p w14:paraId="05979B3A" w14:textId="77777777" w:rsidR="00E46D72" w:rsidRDefault="00E46D72" w:rsidP="00E46D72">
      <w:pPr>
        <w:pStyle w:val="DanceBody"/>
      </w:pPr>
      <w:r>
        <w:t xml:space="preserve"> 9-16</w:t>
      </w:r>
      <w:r>
        <w:tab/>
        <w:t>1s+2s dance the Knot. 1s end facing 1st corners</w:t>
      </w:r>
    </w:p>
    <w:p w14:paraId="242AC289" w14:textId="5CD12F99" w:rsidR="00E46D72" w:rsidRDefault="00E46D72" w:rsidP="00E46D72">
      <w:pPr>
        <w:pStyle w:val="DanceBody"/>
      </w:pPr>
      <w:r>
        <w:t>17-24</w:t>
      </w:r>
      <w:r>
        <w:tab/>
        <w:t xml:space="preserve">Corners Pass &amp; Turn with 1st corners, </w:t>
      </w:r>
      <w:proofErr w:type="spellStart"/>
      <w:r>
        <w:t>Rpt</w:t>
      </w:r>
      <w:proofErr w:type="spellEnd"/>
      <w:r>
        <w:t xml:space="preserve"> with 2nd corner &amp; 1s pass </w:t>
      </w:r>
      <w:proofErr w:type="spellStart"/>
      <w:r>
        <w:t>RSh</w:t>
      </w:r>
      <w:proofErr w:type="spellEnd"/>
      <w:r>
        <w:t xml:space="preserve"> into 2nd place own sides (corners turn 2H in centre)</w:t>
      </w:r>
    </w:p>
    <w:p w14:paraId="1775B9AB" w14:textId="0F6A367A" w:rsidR="00E46D72" w:rsidRDefault="00E46D72" w:rsidP="00E46D72">
      <w:pPr>
        <w:pStyle w:val="DanceBody"/>
        <w:keepNext w:val="0"/>
      </w:pPr>
      <w:r>
        <w:t>25-32</w:t>
      </w:r>
      <w:r>
        <w:tab/>
        <w:t xml:space="preserve">All chase clockwise </w:t>
      </w:r>
      <w:r w:rsidR="00CF185B">
        <w:t>½</w:t>
      </w:r>
      <w:r>
        <w:t xml:space="preserve"> round to </w:t>
      </w:r>
      <w:proofErr w:type="spellStart"/>
      <w:r>
        <w:t>opp</w:t>
      </w:r>
      <w:proofErr w:type="spellEnd"/>
      <w:r>
        <w:t xml:space="preserve"> sides, all 1/2 turn 2H, pull back </w:t>
      </w:r>
      <w:proofErr w:type="spellStart"/>
      <w:r>
        <w:t>RSh</w:t>
      </w:r>
      <w:proofErr w:type="spellEnd"/>
      <w:r>
        <w:t xml:space="preserve"> &amp; dance out to own </w:t>
      </w:r>
      <w:proofErr w:type="gramStart"/>
      <w:r>
        <w:t>sides  3</w:t>
      </w:r>
      <w:proofErr w:type="gramEnd"/>
      <w:r>
        <w:t xml:space="preserve"> 1 2</w:t>
      </w:r>
    </w:p>
    <w:p w14:paraId="31AD2576" w14:textId="6632F209" w:rsidR="00E46D72" w:rsidRDefault="00E46D72" w:rsidP="00E46D72"/>
    <w:p w14:paraId="701ED744" w14:textId="77777777" w:rsidR="00E46D72" w:rsidRDefault="00E46D72" w:rsidP="00E46D72">
      <w:pPr>
        <w:pStyle w:val="Minicrib"/>
      </w:pPr>
      <w:r>
        <w:t>SCOTT MEIKLE  (R4x32)  4C set</w:t>
      </w:r>
    </w:p>
    <w:p w14:paraId="1862A8B1" w14:textId="6DEE7581" w:rsidR="00E46D72" w:rsidRDefault="00E46D72" w:rsidP="00E46D72">
      <w:pPr>
        <w:pStyle w:val="DanceBody"/>
      </w:pPr>
      <w:r>
        <w:t xml:space="preserve"> 1- 8</w:t>
      </w:r>
      <w:r>
        <w:tab/>
        <w:t>1s cross RH &amp; cast to 2</w:t>
      </w:r>
      <w:r w:rsidRPr="00972EEB">
        <w:t>nd</w:t>
      </w:r>
      <w:r>
        <w:t xml:space="preserve"> place, 1s dance 1/2 Fig of 8 round 2s</w:t>
      </w:r>
    </w:p>
    <w:p w14:paraId="1BEE4C1F" w14:textId="77777777" w:rsidR="00E46D72" w:rsidRDefault="00E46D72" w:rsidP="00E46D72">
      <w:pPr>
        <w:pStyle w:val="DanceBody"/>
      </w:pPr>
      <w:r>
        <w:t xml:space="preserve"> 9-16</w:t>
      </w:r>
      <w:r>
        <w:tab/>
        <w:t>1s+3s dance RH across, LH back</w:t>
      </w:r>
    </w:p>
    <w:p w14:paraId="1FEAEF1F" w14:textId="77777777" w:rsidR="00E46D72" w:rsidRDefault="00E46D72" w:rsidP="00E46D72">
      <w:pPr>
        <w:pStyle w:val="DanceBody"/>
      </w:pPr>
      <w:r>
        <w:t>17-24</w:t>
      </w:r>
      <w:r>
        <w:tab/>
        <w:t>1L followed by 3L dance Tandem reel of 3 across with 2s (</w:t>
      </w:r>
      <w:proofErr w:type="spellStart"/>
      <w:r>
        <w:t>LSh</w:t>
      </w:r>
      <w:proofErr w:type="spellEnd"/>
      <w:r>
        <w:t xml:space="preserve"> to 2M) &amp; 1s end 3</w:t>
      </w:r>
      <w:r w:rsidRPr="00972EEB">
        <w:t>rd</w:t>
      </w:r>
      <w:r>
        <w:t xml:space="preserve"> pl</w:t>
      </w:r>
      <w:r w:rsidRPr="00BA6B4D">
        <w:rPr>
          <w:b/>
        </w:rPr>
        <w:t xml:space="preserve"> while </w:t>
      </w:r>
      <w:r>
        <w:t>3M followed by 1M dance reel of 3 with 4s (</w:t>
      </w:r>
      <w:proofErr w:type="spellStart"/>
      <w:r>
        <w:t>LSh</w:t>
      </w:r>
      <w:proofErr w:type="spellEnd"/>
      <w:r>
        <w:t xml:space="preserve"> to 4L) &amp; 3s end in 2</w:t>
      </w:r>
      <w:r w:rsidRPr="00972EEB">
        <w:t>nd</w:t>
      </w:r>
      <w:r>
        <w:t xml:space="preserve"> </w:t>
      </w:r>
      <w:proofErr w:type="gramStart"/>
      <w:r>
        <w:t>pl  2</w:t>
      </w:r>
      <w:proofErr w:type="gramEnd"/>
      <w:r>
        <w:t xml:space="preserve"> 3 1 4</w:t>
      </w:r>
    </w:p>
    <w:p w14:paraId="12E43209" w14:textId="20C2FA27" w:rsidR="00E46D72" w:rsidRDefault="00E46D72" w:rsidP="00E46D72">
      <w:pPr>
        <w:pStyle w:val="DanceBody"/>
        <w:keepNext w:val="0"/>
      </w:pPr>
      <w:r>
        <w:t>25-32</w:t>
      </w:r>
      <w:r>
        <w:tab/>
        <w:t xml:space="preserve">1s+4s dance </w:t>
      </w:r>
      <w:r w:rsidR="00622CE2">
        <w:t>½</w:t>
      </w:r>
      <w:r>
        <w:t xml:space="preserve"> R&amp;L, turn partners RH 1.1/2 </w:t>
      </w:r>
      <w:proofErr w:type="gramStart"/>
      <w:r>
        <w:t>times  2</w:t>
      </w:r>
      <w:proofErr w:type="gramEnd"/>
      <w:r>
        <w:t xml:space="preserve"> 3 4 1</w:t>
      </w:r>
    </w:p>
    <w:p w14:paraId="4B7C402D" w14:textId="6A3530C7" w:rsidR="00E46D72" w:rsidRDefault="00E46D72" w:rsidP="00E46D72"/>
    <w:p w14:paraId="52D20908" w14:textId="77777777" w:rsidR="00E46D72" w:rsidRDefault="00E46D72" w:rsidP="00E46D72">
      <w:pPr>
        <w:pStyle w:val="Minicrib"/>
      </w:pPr>
      <w:r>
        <w:t>PELORUS JACK  (J8x32)  3C (4C set)</w:t>
      </w:r>
    </w:p>
    <w:p w14:paraId="4119F79F" w14:textId="10E8ECD3" w:rsidR="00E46D72" w:rsidRDefault="00E46D72" w:rsidP="00E46D72">
      <w:pPr>
        <w:pStyle w:val="DanceBody"/>
      </w:pPr>
      <w:r>
        <w:t xml:space="preserve"> 1- 8</w:t>
      </w:r>
      <w:r>
        <w:tab/>
        <w:t>1s cross RH &amp; cast 1 place, dance RH across with 3s.  1s end with Man facing his 1</w:t>
      </w:r>
      <w:r w:rsidRPr="00972EEB">
        <w:t>st</w:t>
      </w:r>
      <w:r>
        <w:t xml:space="preserve"> corner with his partner behind him</w:t>
      </w:r>
    </w:p>
    <w:p w14:paraId="1C3D63BC" w14:textId="19A7C513" w:rsidR="00E46D72" w:rsidRDefault="00E46D72" w:rsidP="00E46D72">
      <w:pPr>
        <w:pStyle w:val="DanceBody"/>
      </w:pPr>
      <w:r>
        <w:t xml:space="preserve"> 9-16</w:t>
      </w:r>
      <w:r>
        <w:tab/>
        <w:t xml:space="preserve">1s dance Alternating Tandem </w:t>
      </w:r>
      <w:r w:rsidR="000A5449">
        <w:t>½</w:t>
      </w:r>
      <w:r>
        <w:t xml:space="preserve"> reel of 3 with 1</w:t>
      </w:r>
      <w:r w:rsidRPr="00972EEB">
        <w:t>st</w:t>
      </w:r>
      <w:r>
        <w:t xml:space="preserve"> corners to face Man's 2nd corner, 1s dance Alternating Tandem </w:t>
      </w:r>
      <w:r w:rsidR="000A5449">
        <w:t>½</w:t>
      </w:r>
      <w:r>
        <w:t xml:space="preserve"> reel of 3 with 2</w:t>
      </w:r>
      <w:r w:rsidRPr="00972EEB">
        <w:t>nd</w:t>
      </w:r>
      <w:r>
        <w:t xml:space="preserve"> corners</w:t>
      </w:r>
    </w:p>
    <w:p w14:paraId="7A27D605" w14:textId="5AC14CA2" w:rsidR="00E46D72" w:rsidRDefault="00E46D72" w:rsidP="00E46D72">
      <w:pPr>
        <w:pStyle w:val="DanceBody"/>
      </w:pPr>
      <w:r>
        <w:t>17-24</w:t>
      </w:r>
      <w:r>
        <w:tab/>
        <w:t xml:space="preserve">1s dance Alternating Tandem </w:t>
      </w:r>
      <w:r w:rsidR="006A1BAA">
        <w:t>½</w:t>
      </w:r>
      <w:r>
        <w:t xml:space="preserve"> reels of 3 with Ladies' 1</w:t>
      </w:r>
      <w:r w:rsidRPr="00972EEB">
        <w:t>st</w:t>
      </w:r>
      <w:r>
        <w:t xml:space="preserve"> corner (</w:t>
      </w:r>
      <w:proofErr w:type="spellStart"/>
      <w:r>
        <w:t>pstn</w:t>
      </w:r>
      <w:proofErr w:type="spellEnd"/>
      <w:r>
        <w:t xml:space="preserve">),1s dance Alternating Tandem </w:t>
      </w:r>
      <w:r w:rsidR="006A1BAA">
        <w:t>½</w:t>
      </w:r>
      <w:r>
        <w:t xml:space="preserve"> reel with Ladies' 2</w:t>
      </w:r>
      <w:r w:rsidRPr="00972EEB">
        <w:t>nd</w:t>
      </w:r>
      <w:r>
        <w:t xml:space="preserve"> corner (</w:t>
      </w:r>
      <w:proofErr w:type="spellStart"/>
      <w:r>
        <w:t>pstn</w:t>
      </w:r>
      <w:proofErr w:type="spellEnd"/>
      <w:r>
        <w:t>)</w:t>
      </w:r>
    </w:p>
    <w:p w14:paraId="654A7CE5" w14:textId="4AF3EF13" w:rsidR="00E46D72" w:rsidRDefault="00E46D72" w:rsidP="00E46D72">
      <w:pPr>
        <w:pStyle w:val="DanceBody"/>
        <w:keepNext w:val="0"/>
      </w:pPr>
      <w:r>
        <w:t>25-32</w:t>
      </w:r>
      <w:r>
        <w:tab/>
        <w:t xml:space="preserve">1M followed by partner dance into LH across with 2s, 1s retain LH &amp; </w:t>
      </w:r>
      <w:r w:rsidR="006A1BAA">
        <w:t>½</w:t>
      </w:r>
      <w:r>
        <w:t xml:space="preserve"> turn to own sides &amp; 2s+1s+3s set</w:t>
      </w:r>
    </w:p>
    <w:p w14:paraId="159D43D9" w14:textId="5EB16274" w:rsidR="00E46D72" w:rsidRDefault="00E46D72" w:rsidP="00E46D72"/>
    <w:p w14:paraId="0DDF5292" w14:textId="77777777" w:rsidR="00E46D72" w:rsidRDefault="00E46D72" w:rsidP="00E46D72">
      <w:pPr>
        <w:pStyle w:val="Minicrib"/>
      </w:pPr>
      <w:r>
        <w:t>THE ROSE OF THE NORTH  (S8x32)  3C (4C set)</w:t>
      </w:r>
    </w:p>
    <w:p w14:paraId="6B67E98C" w14:textId="16CE92B8" w:rsidR="00E46D72" w:rsidRDefault="00E46D72" w:rsidP="00E46D72">
      <w:pPr>
        <w:pStyle w:val="DanceBody"/>
      </w:pPr>
      <w:r>
        <w:t xml:space="preserve"> 1- 4</w:t>
      </w:r>
      <w:r>
        <w:tab/>
        <w:t>1s lead down below 3s, cross &amp; cast up to 2</w:t>
      </w:r>
      <w:r w:rsidRPr="00972EEB">
        <w:t>nd</w:t>
      </w:r>
      <w:r>
        <w:t xml:space="preserve"> place on opposite side</w:t>
      </w:r>
    </w:p>
    <w:p w14:paraId="0C777FEC" w14:textId="77777777" w:rsidR="00E46D72" w:rsidRDefault="00E46D72" w:rsidP="00E46D72">
      <w:pPr>
        <w:pStyle w:val="DanceBody"/>
      </w:pPr>
      <w:r>
        <w:t xml:space="preserve"> 5-16</w:t>
      </w:r>
      <w:r>
        <w:tab/>
        <w:t>2s+1s+3s dance 3 couple R&amp;L, 1s end facing 1</w:t>
      </w:r>
      <w:r w:rsidRPr="00972EEB">
        <w:t>st</w:t>
      </w:r>
      <w:r>
        <w:t xml:space="preserve"> corners</w:t>
      </w:r>
    </w:p>
    <w:p w14:paraId="5F732F1D" w14:textId="77777777" w:rsidR="00E46D72" w:rsidRDefault="00E46D72" w:rsidP="00E46D72">
      <w:pPr>
        <w:pStyle w:val="DanceBody"/>
      </w:pPr>
      <w:r>
        <w:t>17-24</w:t>
      </w:r>
      <w:r>
        <w:tab/>
        <w:t>1s set &amp; turn 1</w:t>
      </w:r>
      <w:r w:rsidRPr="00972EEB">
        <w:t>st</w:t>
      </w:r>
      <w:r>
        <w:t xml:space="preserve"> corner 2H, set &amp; turn 2</w:t>
      </w:r>
      <w:r w:rsidRPr="00972EEB">
        <w:t>nd</w:t>
      </w:r>
      <w:r>
        <w:t xml:space="preserve"> corner 2H. 1s finish </w:t>
      </w:r>
      <w:proofErr w:type="spellStart"/>
      <w:r>
        <w:t>BtoB</w:t>
      </w:r>
      <w:proofErr w:type="spellEnd"/>
      <w:r>
        <w:t xml:space="preserve"> in centre, 1M facing up, 1L facing down</w:t>
      </w:r>
    </w:p>
    <w:p w14:paraId="60E35615" w14:textId="77777777" w:rsidR="00E46D72" w:rsidRDefault="00E46D72" w:rsidP="00E46D72">
      <w:pPr>
        <w:pStyle w:val="DanceBody"/>
        <w:keepNext w:val="0"/>
      </w:pPr>
      <w:r>
        <w:t>25-32</w:t>
      </w:r>
      <w:r>
        <w:tab/>
        <w:t xml:space="preserve">1s circle 3H round to left (Man with 2s &amp; Lady with 3s), 1s pull back </w:t>
      </w:r>
      <w:proofErr w:type="spellStart"/>
      <w:r>
        <w:t>RSh</w:t>
      </w:r>
      <w:proofErr w:type="spellEnd"/>
      <w:r>
        <w:t xml:space="preserve"> to face each other &amp; set, 1s Petronella turn to 2nd place own side</w:t>
      </w:r>
    </w:p>
    <w:p w14:paraId="561AE138" w14:textId="4B6F6795" w:rsidR="00E46D72" w:rsidRDefault="00E46D72" w:rsidP="00E46D72"/>
    <w:p w14:paraId="49CBB407" w14:textId="344063CD" w:rsidR="00E46D72" w:rsidRDefault="00E46D72" w:rsidP="00E46D72">
      <w:pPr>
        <w:pStyle w:val="Minicrib"/>
      </w:pPr>
      <w:r>
        <w:t>THE SALTIRE SOCIETY REEL (R8x32) 3C (4C set)</w:t>
      </w:r>
    </w:p>
    <w:p w14:paraId="770F1CB6" w14:textId="4D68D54C" w:rsidR="00E46D72" w:rsidRPr="00EA7F69" w:rsidRDefault="00E46D72" w:rsidP="00E46D72">
      <w:pPr>
        <w:pStyle w:val="DanceBody"/>
      </w:pPr>
      <w:r w:rsidRPr="00EA7F69">
        <w:t xml:space="preserve"> 1- 8</w:t>
      </w:r>
      <w:r w:rsidRPr="00EA7F69">
        <w:tab/>
        <w:t xml:space="preserve">1s cross down &amp; dance out between 2s+3s turning 3s by near hand to meet </w:t>
      </w:r>
      <w:proofErr w:type="spellStart"/>
      <w:r w:rsidRPr="00EA7F69">
        <w:t>ptnr</w:t>
      </w:r>
      <w:proofErr w:type="spellEnd"/>
      <w:r w:rsidRPr="00EA7F69">
        <w:t>, dance up &amp; turn 2s by nearest hand to 2</w:t>
      </w:r>
      <w:r w:rsidRPr="00972EEB">
        <w:t>nd</w:t>
      </w:r>
      <w:r w:rsidRPr="00EA7F69">
        <w:t xml:space="preserve"> place </w:t>
      </w:r>
      <w:proofErr w:type="spellStart"/>
      <w:r w:rsidRPr="00EA7F69">
        <w:t>opp</w:t>
      </w:r>
      <w:proofErr w:type="spellEnd"/>
      <w:r w:rsidRPr="00EA7F69">
        <w:t xml:space="preserve"> sides</w:t>
      </w:r>
    </w:p>
    <w:p w14:paraId="19CD601E" w14:textId="77777777" w:rsidR="00E46D72" w:rsidRPr="00EA7F69" w:rsidRDefault="00E46D72" w:rsidP="00E46D72">
      <w:pPr>
        <w:pStyle w:val="DanceBody"/>
      </w:pPr>
      <w:r w:rsidRPr="00EA7F69">
        <w:t xml:space="preserve"> 9-16</w:t>
      </w:r>
      <w:r w:rsidRPr="00EA7F69">
        <w:tab/>
        <w:t>1s cross down to 3</w:t>
      </w:r>
      <w:r w:rsidRPr="00972EEB">
        <w:t>rd</w:t>
      </w:r>
      <w:r w:rsidRPr="00EA7F69">
        <w:t xml:space="preserve"> pl &amp; dance ree</w:t>
      </w:r>
      <w:r>
        <w:t>l of 3 own side (2s dance out/</w:t>
      </w:r>
      <w:r w:rsidRPr="00EA7F69">
        <w:t>down</w:t>
      </w:r>
      <w:r w:rsidRPr="00EA7F69">
        <w:rPr>
          <w:b/>
        </w:rPr>
        <w:t xml:space="preserve"> as </w:t>
      </w:r>
      <w:r>
        <w:t>3s dance out/</w:t>
      </w:r>
      <w:r w:rsidRPr="00EA7F69">
        <w:t xml:space="preserve">up </w:t>
      </w:r>
      <w:proofErr w:type="spellStart"/>
      <w:r w:rsidRPr="00EA7F69">
        <w:t>b’tw’n</w:t>
      </w:r>
      <w:proofErr w:type="spellEnd"/>
      <w:r w:rsidRPr="00EA7F69">
        <w:t xml:space="preserve"> 2s), 1s end (hold LH) facing 1</w:t>
      </w:r>
      <w:r w:rsidRPr="00972EEB">
        <w:t>st</w:t>
      </w:r>
      <w:r w:rsidRPr="00EA7F69">
        <w:t xml:space="preserve"> </w:t>
      </w:r>
      <w:proofErr w:type="spellStart"/>
      <w:r w:rsidRPr="00EA7F69">
        <w:t>crnrs</w:t>
      </w:r>
      <w:proofErr w:type="spellEnd"/>
    </w:p>
    <w:p w14:paraId="76ED106C" w14:textId="77777777" w:rsidR="00E46D72" w:rsidRPr="00EA7F69" w:rsidRDefault="00E46D72" w:rsidP="00E46D72">
      <w:pPr>
        <w:pStyle w:val="DanceBody"/>
      </w:pPr>
      <w:r w:rsidRPr="00EA7F69">
        <w:t>17-24</w:t>
      </w:r>
      <w:r w:rsidRPr="00EA7F69">
        <w:tab/>
        <w:t>1s set to 1</w:t>
      </w:r>
      <w:r w:rsidRPr="00972EEB">
        <w:t>st</w:t>
      </w:r>
      <w:r w:rsidRPr="00EA7F69">
        <w:t xml:space="preserve"> </w:t>
      </w:r>
      <w:proofErr w:type="spellStart"/>
      <w:r w:rsidRPr="00EA7F69">
        <w:t>crnrs</w:t>
      </w:r>
      <w:proofErr w:type="spellEnd"/>
      <w:r w:rsidRPr="00EA7F69">
        <w:t>, turn inwards &amp; set to 3</w:t>
      </w:r>
      <w:r w:rsidRPr="00972EEB">
        <w:t>rd</w:t>
      </w:r>
      <w:r w:rsidRPr="00EA7F69">
        <w:t xml:space="preserve"> corner</w:t>
      </w:r>
      <w:r w:rsidRPr="00EA7F69">
        <w:rPr>
          <w:b/>
        </w:rPr>
        <w:t xml:space="preserve"> as </w:t>
      </w:r>
      <w:r w:rsidRPr="00EA7F69">
        <w:t>3</w:t>
      </w:r>
      <w:r w:rsidRPr="00972EEB">
        <w:t>rd</w:t>
      </w:r>
      <w:r w:rsidRPr="00EA7F69">
        <w:t xml:space="preserve"> </w:t>
      </w:r>
      <w:proofErr w:type="spellStart"/>
      <w:r w:rsidRPr="00EA7F69">
        <w:t>crnrs</w:t>
      </w:r>
      <w:proofErr w:type="spellEnd"/>
      <w:r w:rsidRPr="00EA7F69">
        <w:t xml:space="preserve"> set adv to dance RH across with 1s, 1s end turning to face 2</w:t>
      </w:r>
      <w:r w:rsidRPr="00972EEB">
        <w:t>nd</w:t>
      </w:r>
      <w:r w:rsidRPr="00EA7F69">
        <w:t xml:space="preserve"> </w:t>
      </w:r>
      <w:proofErr w:type="spellStart"/>
      <w:r w:rsidRPr="00EA7F69">
        <w:t>crnrs</w:t>
      </w:r>
      <w:proofErr w:type="spellEnd"/>
    </w:p>
    <w:p w14:paraId="7F9C01E8" w14:textId="77777777" w:rsidR="00E46D72" w:rsidRPr="00EA7F69" w:rsidRDefault="00E46D72" w:rsidP="00E46D72">
      <w:pPr>
        <w:pStyle w:val="DanceBody"/>
        <w:keepNext w:val="0"/>
      </w:pPr>
      <w:r w:rsidRPr="00EA7F69">
        <w:t>25-32</w:t>
      </w:r>
      <w:r w:rsidRPr="00EA7F69">
        <w:tab/>
        <w:t>1s repeat bars 17-24 with 2</w:t>
      </w:r>
      <w:r w:rsidRPr="00972EEB">
        <w:t>nd</w:t>
      </w:r>
      <w:r w:rsidRPr="00EA7F69">
        <w:t>/4</w:t>
      </w:r>
      <w:r w:rsidRPr="00972EEB">
        <w:t>th</w:t>
      </w:r>
      <w:r w:rsidRPr="00EA7F69">
        <w:t xml:space="preserve"> corners but dancing LH across</w:t>
      </w:r>
    </w:p>
    <w:p w14:paraId="0BE58FFB" w14:textId="26C64E35" w:rsidR="00E46D72" w:rsidRDefault="00E46D72" w:rsidP="00E46D72"/>
    <w:p w14:paraId="633152D5" w14:textId="77777777" w:rsidR="00E46D72" w:rsidRDefault="00E46D72" w:rsidP="00E46D72">
      <w:pPr>
        <w:pStyle w:val="Minicrib"/>
      </w:pPr>
      <w:r>
        <w:t>FATHER CONNELLY'S JIG  (J4x64)  4C set</w:t>
      </w:r>
    </w:p>
    <w:p w14:paraId="112339DC" w14:textId="69685928" w:rsidR="00E46D72" w:rsidRDefault="00E46D72" w:rsidP="00E46D72">
      <w:pPr>
        <w:pStyle w:val="DanceBody"/>
      </w:pPr>
      <w:r>
        <w:t xml:space="preserve"> 1- 8</w:t>
      </w:r>
      <w:r>
        <w:tab/>
        <w:t xml:space="preserve">1s+2s Set &amp; </w:t>
      </w:r>
      <w:proofErr w:type="gramStart"/>
      <w:r>
        <w:t>Rotate :</w:t>
      </w:r>
      <w:proofErr w:type="gramEnd"/>
      <w:r>
        <w:t xml:space="preserve"> -</w:t>
      </w:r>
    </w:p>
    <w:p w14:paraId="0F6F5E87" w14:textId="77777777" w:rsidR="00E46D72" w:rsidRDefault="00E46D72" w:rsidP="00E46D72">
      <w:pPr>
        <w:pStyle w:val="DanceBody"/>
      </w:pPr>
      <w:r>
        <w:tab/>
        <w:t>Set, rotate singly &amp; dance on 1 place clockwise, change places RH on sides &amp; dance on 1 place to own sides. Order 2 1 3 4</w:t>
      </w:r>
    </w:p>
    <w:p w14:paraId="3E8A1DF6" w14:textId="40DEC0F5" w:rsidR="00E46D72" w:rsidRDefault="00E46D72" w:rsidP="00E46D72">
      <w:pPr>
        <w:pStyle w:val="DanceBody"/>
      </w:pPr>
      <w:r>
        <w:t xml:space="preserve"> 9-16</w:t>
      </w:r>
      <w:r>
        <w:tab/>
        <w:t xml:space="preserve">1s dance </w:t>
      </w:r>
      <w:r w:rsidR="009E0232">
        <w:t>½</w:t>
      </w:r>
      <w:r>
        <w:t xml:space="preserve"> </w:t>
      </w:r>
      <w:proofErr w:type="spellStart"/>
      <w:r>
        <w:t>diag</w:t>
      </w:r>
      <w:proofErr w:type="spellEnd"/>
      <w:r>
        <w:t xml:space="preserve"> R&amp;L with 1</w:t>
      </w:r>
      <w:r w:rsidRPr="00972EEB">
        <w:t>st</w:t>
      </w:r>
      <w:r>
        <w:t xml:space="preserve"> corners</w:t>
      </w:r>
      <w:r w:rsidRPr="00BA6B4D">
        <w:rPr>
          <w:b/>
        </w:rPr>
        <w:t xml:space="preserve"> while </w:t>
      </w:r>
      <w:r>
        <w:t>2</w:t>
      </w:r>
      <w:r w:rsidRPr="00972EEB">
        <w:t>nd</w:t>
      </w:r>
      <w:r>
        <w:t xml:space="preserve"> corners set &amp; change places diagonally RH, 1s dance </w:t>
      </w:r>
      <w:r w:rsidR="009E0232">
        <w:t>½</w:t>
      </w:r>
      <w:r>
        <w:t xml:space="preserve"> </w:t>
      </w:r>
      <w:proofErr w:type="spellStart"/>
      <w:r>
        <w:t>RSh</w:t>
      </w:r>
      <w:proofErr w:type="spellEnd"/>
      <w:r>
        <w:t xml:space="preserve"> reels of 3 on opposite sides (1M up, 1L down). (2)(1)(3) 4</w:t>
      </w:r>
    </w:p>
    <w:p w14:paraId="53AC33B1" w14:textId="14774A36" w:rsidR="00E46D72" w:rsidRDefault="00E46D72" w:rsidP="00E46D72">
      <w:pPr>
        <w:pStyle w:val="DanceBody"/>
      </w:pPr>
      <w:r>
        <w:t>17-24</w:t>
      </w:r>
      <w:r>
        <w:tab/>
        <w:t xml:space="preserve">1s dance </w:t>
      </w:r>
      <w:r w:rsidR="009E0232">
        <w:t>½</w:t>
      </w:r>
      <w:r>
        <w:t xml:space="preserve"> </w:t>
      </w:r>
      <w:proofErr w:type="spellStart"/>
      <w:r>
        <w:t>diag</w:t>
      </w:r>
      <w:proofErr w:type="spellEnd"/>
      <w:r>
        <w:t xml:space="preserve"> R&amp;L with 3</w:t>
      </w:r>
      <w:r w:rsidRPr="00972EEB">
        <w:t>rd</w:t>
      </w:r>
      <w:r>
        <w:t xml:space="preserve"> </w:t>
      </w:r>
      <w:r w:rsidRPr="003A1E55">
        <w:t>corner (</w:t>
      </w:r>
      <w:proofErr w:type="spellStart"/>
      <w:r w:rsidRPr="003A1E55">
        <w:t>pstn</w:t>
      </w:r>
      <w:proofErr w:type="spellEnd"/>
      <w:r w:rsidRPr="003A1E55">
        <w:t>)</w:t>
      </w:r>
      <w:r w:rsidRPr="00BA6B4D">
        <w:rPr>
          <w:b/>
        </w:rPr>
        <w:t xml:space="preserve"> while </w:t>
      </w:r>
      <w:r>
        <w:t>2</w:t>
      </w:r>
      <w:r w:rsidRPr="00972EEB">
        <w:t>nd</w:t>
      </w:r>
      <w:r>
        <w:t xml:space="preserve"> corners (</w:t>
      </w:r>
      <w:proofErr w:type="spellStart"/>
      <w:r>
        <w:t>pstn</w:t>
      </w:r>
      <w:proofErr w:type="spellEnd"/>
      <w:r>
        <w:t xml:space="preserve">) set &amp; change places diagonally, 1s dance </w:t>
      </w:r>
      <w:r w:rsidR="009E0232">
        <w:t>½</w:t>
      </w:r>
      <w:r>
        <w:t xml:space="preserve"> </w:t>
      </w:r>
      <w:proofErr w:type="spellStart"/>
      <w:r>
        <w:t>RSh</w:t>
      </w:r>
      <w:proofErr w:type="spellEnd"/>
      <w:r>
        <w:t xml:space="preserve"> reels of 3 on own sides (1M down, 1L up). 2 1 3 4</w:t>
      </w:r>
    </w:p>
    <w:p w14:paraId="1047F887" w14:textId="77777777" w:rsidR="00E46D72" w:rsidRDefault="00E46D72" w:rsidP="00E46D72">
      <w:pPr>
        <w:pStyle w:val="DanceBody"/>
      </w:pPr>
      <w:r>
        <w:t>25-32</w:t>
      </w:r>
      <w:r>
        <w:tab/>
        <w:t>1s dance reels of 3 across Lady with 2s &amp; Man with 3s (</w:t>
      </w:r>
      <w:proofErr w:type="spellStart"/>
      <w:r>
        <w:t>LSh</w:t>
      </w:r>
      <w:proofErr w:type="spellEnd"/>
      <w:r>
        <w:t xml:space="preserve"> to 1st corner)</w:t>
      </w:r>
    </w:p>
    <w:p w14:paraId="341603BF" w14:textId="77777777" w:rsidR="00E46D72" w:rsidRDefault="00E46D72" w:rsidP="00E46D72">
      <w:pPr>
        <w:pStyle w:val="DanceBody"/>
      </w:pPr>
      <w:r>
        <w:t>33-40</w:t>
      </w:r>
      <w:r>
        <w:tab/>
        <w:t>1s cross down between 3s, 1L casts up round 3M &amp; 1M casts down round 4L, 1s change places LH in centre &amp; cast to 3</w:t>
      </w:r>
      <w:r w:rsidRPr="00972EEB">
        <w:t>rd</w:t>
      </w:r>
      <w:r>
        <w:t xml:space="preserve"> place own sides</w:t>
      </w:r>
    </w:p>
    <w:p w14:paraId="4B9A92C6" w14:textId="27AB73B4" w:rsidR="00E46D72" w:rsidRDefault="00E46D72" w:rsidP="00E46D72">
      <w:pPr>
        <w:pStyle w:val="DanceBody"/>
      </w:pPr>
      <w:r>
        <w:t>41-56</w:t>
      </w:r>
      <w:r>
        <w:tab/>
        <w:t xml:space="preserve">3s+1s+4s (bottom 3 couples) </w:t>
      </w:r>
      <w:proofErr w:type="spellStart"/>
      <w:r>
        <w:t>rpt</w:t>
      </w:r>
      <w:proofErr w:type="spellEnd"/>
      <w:r>
        <w:t xml:space="preserve"> bars 9-24. Order 2 3 4 1</w:t>
      </w:r>
    </w:p>
    <w:p w14:paraId="03FD8E59" w14:textId="77777777" w:rsidR="00E46D72" w:rsidRDefault="00E46D72" w:rsidP="00E46D72">
      <w:pPr>
        <w:pStyle w:val="DanceBody"/>
        <w:keepNext w:val="0"/>
      </w:pPr>
      <w:r>
        <w:t>57-64</w:t>
      </w:r>
      <w:r>
        <w:tab/>
        <w:t>All (or bottom 3 couples only) circle 8(6)H round &amp; back</w:t>
      </w:r>
    </w:p>
    <w:p w14:paraId="20B2FCAE" w14:textId="7643A685" w:rsidR="00E46D72" w:rsidRDefault="00E46D72" w:rsidP="00E46D72"/>
    <w:p w14:paraId="54FDDC1C" w14:textId="77777777" w:rsidR="00E46D72" w:rsidRDefault="00E46D72" w:rsidP="00E46D72">
      <w:pPr>
        <w:pStyle w:val="Minicrib"/>
      </w:pPr>
      <w:r>
        <w:t>SANDS OF MORAR  (S8x32)  3C (4C set)</w:t>
      </w:r>
    </w:p>
    <w:p w14:paraId="1A4316A1" w14:textId="591D52C9" w:rsidR="00E46D72" w:rsidRDefault="00E46D72" w:rsidP="00E46D72">
      <w:pPr>
        <w:pStyle w:val="DanceBody"/>
      </w:pPr>
      <w:r>
        <w:t xml:space="preserve"> 1- 8</w:t>
      </w:r>
      <w:r>
        <w:tab/>
        <w:t>1s dance Fig of 8 round 2s giving hands when possible</w:t>
      </w:r>
    </w:p>
    <w:p w14:paraId="1AC7D111" w14:textId="77777777" w:rsidR="00E46D72" w:rsidRDefault="00E46D72" w:rsidP="00E46D72">
      <w:pPr>
        <w:pStyle w:val="DanceBody"/>
      </w:pPr>
      <w:r>
        <w:t xml:space="preserve"> 9-16</w:t>
      </w:r>
      <w:r>
        <w:tab/>
        <w:t>1s dance reflection reels of 3 on own sides (1s dance down between 2s to begin)</w:t>
      </w:r>
    </w:p>
    <w:p w14:paraId="7EAC43F3" w14:textId="77777777" w:rsidR="00E46D72" w:rsidRDefault="00E46D72" w:rsidP="00E46D72">
      <w:pPr>
        <w:pStyle w:val="DanceBody"/>
      </w:pPr>
      <w:r>
        <w:t>17-24</w:t>
      </w:r>
      <w:r>
        <w:tab/>
        <w:t>1s turn 2H &amp; dance down middle to 3</w:t>
      </w:r>
      <w:r w:rsidRPr="00972EEB">
        <w:t>rd</w:t>
      </w:r>
      <w:r>
        <w:t xml:space="preserve"> pl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 xml:space="preserve">2s+3s continue reel &amp; dance down behind 1s, all </w:t>
      </w:r>
      <w:proofErr w:type="gramStart"/>
      <w:r>
        <w:t>set  &amp;</w:t>
      </w:r>
      <w:proofErr w:type="gramEnd"/>
      <w:r>
        <w:t xml:space="preserve"> 1s followed by 2s+3s cast up to </w:t>
      </w:r>
      <w:proofErr w:type="spellStart"/>
      <w:r>
        <w:t>orig</w:t>
      </w:r>
      <w:proofErr w:type="spellEnd"/>
      <w:r>
        <w:t xml:space="preserve"> pls</w:t>
      </w:r>
    </w:p>
    <w:p w14:paraId="31B7CC1F" w14:textId="77777777" w:rsidR="00E46D72" w:rsidRDefault="00E46D72" w:rsidP="00E46D72">
      <w:pPr>
        <w:pStyle w:val="DanceBody"/>
      </w:pPr>
      <w:r>
        <w:t>25-32</w:t>
      </w:r>
      <w:r>
        <w:tab/>
        <w:t xml:space="preserve">1s+2s dance the </w:t>
      </w:r>
      <w:proofErr w:type="gramStart"/>
      <w:r>
        <w:t>Tourbillon :</w:t>
      </w:r>
      <w:proofErr w:type="gramEnd"/>
      <w:r>
        <w:t xml:space="preserve"> -</w:t>
      </w:r>
    </w:p>
    <w:p w14:paraId="731E8B10" w14:textId="7AC588C9" w:rsidR="00E46D72" w:rsidRDefault="00E46D72" w:rsidP="00E46D72">
      <w:pPr>
        <w:pStyle w:val="DanceBody"/>
      </w:pPr>
      <w:r>
        <w:tab/>
        <w:t xml:space="preserve">`1s &amp; 2s turn partners 2H </w:t>
      </w:r>
      <w:r w:rsidR="000C6787">
        <w:t>½</w:t>
      </w:r>
      <w:r>
        <w:t xml:space="preserve"> way, 1M &amp; 2L lead partners on 1 place clockwise to end 1s on Ladies side &amp; 2s on Men’s side, 1s set to 2s</w:t>
      </w:r>
    </w:p>
    <w:p w14:paraId="75C9E1CA" w14:textId="66223E2C" w:rsidR="00E46D72" w:rsidRDefault="00E46D72" w:rsidP="00E46D72">
      <w:pPr>
        <w:pStyle w:val="DanceBody"/>
        <w:keepNext w:val="0"/>
      </w:pPr>
      <w:r>
        <w:tab/>
        <w:t xml:space="preserve">`1s &amp; 2s </w:t>
      </w:r>
      <w:r w:rsidR="000C6787">
        <w:t>½</w:t>
      </w:r>
      <w:r>
        <w:t xml:space="preserve"> turn partners 2H, 1L &amp; 2M lead partners on 1 place to end 2s in 1</w:t>
      </w:r>
      <w:r w:rsidRPr="00972EEB">
        <w:t>st</w:t>
      </w:r>
      <w:r>
        <w:t xml:space="preserve"> pl &amp; 1s in 2</w:t>
      </w:r>
      <w:r w:rsidRPr="00972EEB">
        <w:t>nd</w:t>
      </w:r>
      <w:r>
        <w:t xml:space="preserve"> pl &amp; 2s+1s cross RH to own sides</w:t>
      </w:r>
    </w:p>
    <w:p w14:paraId="1C5820CC" w14:textId="29F1F803" w:rsidR="00E46D72" w:rsidRDefault="00E46D72" w:rsidP="00E46D72"/>
    <w:p w14:paraId="71C4EE92" w14:textId="77777777" w:rsidR="00E46D72" w:rsidRDefault="00E46D72" w:rsidP="00E46D72">
      <w:pPr>
        <w:pStyle w:val="Minicrib"/>
      </w:pPr>
      <w:r>
        <w:t>THE BON VIVEUR  (M-(S2x32+R2x32))  Sq.Set</w:t>
      </w:r>
    </w:p>
    <w:p w14:paraId="40226BA9" w14:textId="5083F7C4" w:rsidR="00E46D72" w:rsidRPr="00DB5885" w:rsidRDefault="00E46D72" w:rsidP="00E46D72">
      <w:pPr>
        <w:pStyle w:val="DanceBody"/>
      </w:pPr>
      <w:r w:rsidRPr="00DB5885">
        <w:t xml:space="preserve"> 1- 8</w:t>
      </w:r>
      <w:r w:rsidRPr="00DB5885">
        <w:tab/>
        <w:t>All circle 8H round &amp; back</w:t>
      </w:r>
    </w:p>
    <w:p w14:paraId="0388FE27" w14:textId="77777777" w:rsidR="00E46D72" w:rsidRPr="00DB5885" w:rsidRDefault="00E46D72" w:rsidP="00E46D72">
      <w:pPr>
        <w:pStyle w:val="DanceBody"/>
      </w:pPr>
      <w:r w:rsidRPr="00DB5885">
        <w:t xml:space="preserve"> 9-16</w:t>
      </w:r>
      <w:r w:rsidRPr="00DB5885">
        <w:tab/>
        <w:t>1s+3s dance Men</w:t>
      </w:r>
      <w:r>
        <w:t>'</w:t>
      </w:r>
      <w:r w:rsidRPr="00DB5885">
        <w:t>s Chain finish with Ladies facing out</w:t>
      </w:r>
    </w:p>
    <w:p w14:paraId="398ADAC9" w14:textId="77777777" w:rsidR="00E46D72" w:rsidRPr="00DB5885" w:rsidRDefault="00E46D72" w:rsidP="00E46D72">
      <w:pPr>
        <w:pStyle w:val="DanceBody"/>
      </w:pPr>
      <w:r w:rsidRPr="00DB5885">
        <w:t>17-28</w:t>
      </w:r>
      <w:r w:rsidRPr="00DB5885">
        <w:tab/>
        <w:t xml:space="preserve">All dance </w:t>
      </w:r>
      <w:proofErr w:type="spellStart"/>
      <w:r w:rsidRPr="00DB5885">
        <w:t>Schiehallion</w:t>
      </w:r>
      <w:proofErr w:type="spellEnd"/>
      <w:r w:rsidRPr="00DB5885">
        <w:t xml:space="preserve"> reels (12 bars) to finish 1 place clockwise from starting place 4 1 2 3</w:t>
      </w:r>
    </w:p>
    <w:p w14:paraId="1EF828D6" w14:textId="77777777" w:rsidR="00E46D72" w:rsidRPr="00DB5885" w:rsidRDefault="00E46D72" w:rsidP="00E46D72">
      <w:pPr>
        <w:pStyle w:val="DanceBody"/>
      </w:pPr>
      <w:r w:rsidRPr="00DB5885">
        <w:t>29-32</w:t>
      </w:r>
      <w:r w:rsidRPr="00DB5885">
        <w:tab/>
        <w:t xml:space="preserve">All </w:t>
      </w:r>
      <w:proofErr w:type="spellStart"/>
      <w:r w:rsidRPr="00DB5885">
        <w:t>birl</w:t>
      </w:r>
      <w:proofErr w:type="spellEnd"/>
      <w:r w:rsidRPr="00DB5885">
        <w:t xml:space="preserve"> (or turn) partners </w:t>
      </w:r>
      <w:proofErr w:type="gramStart"/>
      <w:r w:rsidRPr="00DB5885">
        <w:t>RH</w:t>
      </w:r>
      <w:r>
        <w:t xml:space="preserve">  End</w:t>
      </w:r>
      <w:proofErr w:type="gramEnd"/>
      <w:r>
        <w:t xml:space="preserve"> 4 1 2 3</w:t>
      </w:r>
    </w:p>
    <w:p w14:paraId="31436F16" w14:textId="77777777" w:rsidR="00E46D72" w:rsidRPr="00DF1483" w:rsidRDefault="00E46D72" w:rsidP="00E46D72">
      <w:pPr>
        <w:pStyle w:val="DanceBody"/>
        <w:keepNext w:val="0"/>
        <w:rPr>
          <w:i/>
        </w:rPr>
      </w:pPr>
      <w:r w:rsidRPr="00DF1483">
        <w:rPr>
          <w:i/>
        </w:rPr>
        <w:t>Note: Dance twice as Strathspey, twice as Reel</w:t>
      </w:r>
    </w:p>
    <w:p w14:paraId="42C45CC3" w14:textId="2B01451C" w:rsidR="00E46D72" w:rsidRDefault="00E46D72" w:rsidP="00E46D72"/>
    <w:p w14:paraId="5C2661DD" w14:textId="77777777" w:rsidR="00E46D72" w:rsidRDefault="00E46D72" w:rsidP="00E46D72">
      <w:pPr>
        <w:pStyle w:val="Minicrib"/>
      </w:pPr>
      <w:r>
        <w:t>MRS STEWART'S JIG  (J8x32)  3C (4C set)</w:t>
      </w:r>
    </w:p>
    <w:p w14:paraId="5998F8A2" w14:textId="1BA676C0" w:rsidR="00E46D72" w:rsidRDefault="00E46D72" w:rsidP="00E46D72">
      <w:pPr>
        <w:pStyle w:val="DanceBody"/>
      </w:pPr>
      <w:r>
        <w:t xml:space="preserve"> 1- 8</w:t>
      </w:r>
      <w:r>
        <w:tab/>
        <w:t>1s set, 1L followed by partner casts 2 places, 1L crosses (below 3s) &amp; casts up on Men’s side to 2</w:t>
      </w:r>
      <w:r w:rsidRPr="00972EEB">
        <w:t>nd</w:t>
      </w:r>
      <w:r>
        <w:t xml:space="preserve"> place facing down</w:t>
      </w:r>
      <w:r w:rsidRPr="00BA6B4D">
        <w:rPr>
          <w:b/>
        </w:rPr>
        <w:t xml:space="preserve"> while </w:t>
      </w:r>
      <w:r>
        <w:t>1M dances round 3L &amp; up the middle to 2</w:t>
      </w:r>
      <w:r w:rsidRPr="00972EEB">
        <w:t>nd</w:t>
      </w:r>
      <w:r>
        <w:t xml:space="preserve"> place Ladies side facing down</w:t>
      </w:r>
    </w:p>
    <w:p w14:paraId="5C873338" w14:textId="77777777" w:rsidR="00E46D72" w:rsidRDefault="00E46D72" w:rsidP="00E46D72">
      <w:pPr>
        <w:pStyle w:val="DanceBody"/>
      </w:pPr>
      <w:r>
        <w:t xml:space="preserve"> 9-16</w:t>
      </w:r>
      <w:r>
        <w:tab/>
        <w:t>2s+1s+3s dance Grand Chain, end with 2M &amp; 1M facing out</w:t>
      </w:r>
    </w:p>
    <w:p w14:paraId="49C4D96A" w14:textId="77777777" w:rsidR="00E46D72" w:rsidRDefault="00E46D72" w:rsidP="00E46D72">
      <w:pPr>
        <w:pStyle w:val="DanceBody"/>
      </w:pPr>
      <w:r>
        <w:t>17-24</w:t>
      </w:r>
      <w:r>
        <w:tab/>
        <w:t>2s+1s dance Ladies Chain</w:t>
      </w:r>
    </w:p>
    <w:p w14:paraId="1FD58AD5" w14:textId="73B61307" w:rsidR="00E46D72" w:rsidRDefault="00E46D72" w:rsidP="00E46D72">
      <w:pPr>
        <w:pStyle w:val="DanceBody"/>
        <w:keepNext w:val="0"/>
      </w:pPr>
      <w:r>
        <w:t>25-32</w:t>
      </w:r>
      <w:r>
        <w:tab/>
        <w:t xml:space="preserve">2s+1s+3s </w:t>
      </w:r>
      <w:proofErr w:type="spellStart"/>
      <w:r>
        <w:t>Adv+Ret</w:t>
      </w:r>
      <w:proofErr w:type="spellEnd"/>
      <w:r>
        <w:t xml:space="preserve"> for 2 steps &amp; 1s turn 1</w:t>
      </w:r>
      <w:r w:rsidR="000C6787">
        <w:t>½</w:t>
      </w:r>
      <w:r>
        <w:t xml:space="preserve"> RH to own sides</w:t>
      </w:r>
    </w:p>
    <w:p w14:paraId="6AC51691" w14:textId="47854B61" w:rsidR="00E46D72" w:rsidRDefault="00E46D72" w:rsidP="00E46D72"/>
    <w:p w14:paraId="3CA97831" w14:textId="77777777" w:rsidR="00E46D72" w:rsidRDefault="00E46D72" w:rsidP="00E46D72">
      <w:pPr>
        <w:pStyle w:val="Minicrib"/>
      </w:pPr>
      <w:r>
        <w:t>BALQUIDDER STRATHSPEY  (S8x32)  3C (4C set)</w:t>
      </w:r>
    </w:p>
    <w:p w14:paraId="6A315172" w14:textId="7E37C5BA" w:rsidR="00E46D72" w:rsidRPr="006B40B3" w:rsidRDefault="00E46D72" w:rsidP="00E46D72">
      <w:pPr>
        <w:pStyle w:val="DanceBody"/>
      </w:pPr>
      <w:r w:rsidRPr="006B40B3">
        <w:t xml:space="preserve"> 1- 8</w:t>
      </w:r>
      <w:r w:rsidRPr="006B40B3">
        <w:tab/>
        <w:t>1s cross down &amp; dance reflection reels of 3 on opposite sides</w:t>
      </w:r>
    </w:p>
    <w:p w14:paraId="010E6A6B" w14:textId="77777777" w:rsidR="00E46D72" w:rsidRPr="006B40B3" w:rsidRDefault="00E46D72" w:rsidP="00E46D72">
      <w:pPr>
        <w:pStyle w:val="DanceBody"/>
      </w:pPr>
      <w:r w:rsidRPr="006B40B3">
        <w:t xml:space="preserve"> 9-16</w:t>
      </w:r>
      <w:r w:rsidRPr="006B40B3">
        <w:tab/>
        <w:t>1s cross down to dance reflection reels of 3 on own sides</w:t>
      </w:r>
    </w:p>
    <w:p w14:paraId="211542D8" w14:textId="77777777" w:rsidR="00E46D72" w:rsidRPr="006B40B3" w:rsidRDefault="00E46D72" w:rsidP="00E46D72">
      <w:pPr>
        <w:pStyle w:val="DanceBody"/>
      </w:pPr>
      <w:r w:rsidRPr="006B40B3">
        <w:t>17-24</w:t>
      </w:r>
      <w:r w:rsidRPr="006B40B3">
        <w:tab/>
        <w:t>1s dance down 1 place &amp; set to each other, dance up &amp; cast to face 1st corners</w:t>
      </w:r>
    </w:p>
    <w:p w14:paraId="47B2263F" w14:textId="77777777" w:rsidR="00E46D72" w:rsidRPr="006B40B3" w:rsidRDefault="00E46D72" w:rsidP="00E46D72">
      <w:pPr>
        <w:pStyle w:val="DanceBody"/>
        <w:keepNext w:val="0"/>
      </w:pPr>
      <w:r w:rsidRPr="006B40B3">
        <w:t>25-32</w:t>
      </w:r>
      <w:r w:rsidRPr="006B40B3">
        <w:tab/>
        <w:t>1s turn 1st corners RH &amp; partner LH, 2nd corner RH &amp; partners LH</w:t>
      </w:r>
    </w:p>
    <w:p w14:paraId="5FA997E3" w14:textId="4C74C0F3" w:rsidR="00E46D72" w:rsidRDefault="00E46D72" w:rsidP="00E46D72"/>
    <w:p w14:paraId="4B3F0545" w14:textId="77777777" w:rsidR="00E46D72" w:rsidRDefault="00E46D72" w:rsidP="00E46D72">
      <w:pPr>
        <w:pStyle w:val="Minicrib"/>
      </w:pPr>
      <w:r>
        <w:t>GLASTONBURY TOR  (R8x32)  3C (4C set)</w:t>
      </w:r>
    </w:p>
    <w:p w14:paraId="7594F448" w14:textId="531932B0" w:rsidR="00E46D72" w:rsidRDefault="00E46D72" w:rsidP="00E46D72">
      <w:pPr>
        <w:pStyle w:val="DanceBody"/>
      </w:pPr>
      <w:r>
        <w:t xml:space="preserve"> 1- 8</w:t>
      </w:r>
      <w:r>
        <w:tab/>
        <w:t xml:space="preserve">1s+2s set &amp; dance 1/2 RH across, 1s+3s set &amp; dance </w:t>
      </w:r>
      <w:r w:rsidR="0088021D">
        <w:t>½</w:t>
      </w:r>
      <w:r>
        <w:t xml:space="preserve"> LH across</w:t>
      </w:r>
    </w:p>
    <w:p w14:paraId="6E6C52C8" w14:textId="77777777" w:rsidR="00E46D72" w:rsidRDefault="00E46D72" w:rsidP="00E46D72">
      <w:pPr>
        <w:pStyle w:val="DanceBody"/>
      </w:pPr>
      <w:r>
        <w:t xml:space="preserve"> 9-16</w:t>
      </w:r>
      <w:r>
        <w:tab/>
        <w:t>1s set &amp; cross RH, 1s cast up 1 place &amp; turn LH turn to face 1</w:t>
      </w:r>
      <w:r w:rsidRPr="00972EEB">
        <w:t>st</w:t>
      </w:r>
      <w:r>
        <w:t xml:space="preserve"> corners (</w:t>
      </w:r>
      <w:proofErr w:type="spellStart"/>
      <w:r>
        <w:t>pstns</w:t>
      </w:r>
      <w:proofErr w:type="spellEnd"/>
      <w:r>
        <w:t>)</w:t>
      </w:r>
    </w:p>
    <w:p w14:paraId="4CB0C0C3" w14:textId="71F479F8" w:rsidR="00E46D72" w:rsidRDefault="00E46D72" w:rsidP="00E46D72">
      <w:pPr>
        <w:pStyle w:val="DanceBody"/>
      </w:pPr>
      <w:r>
        <w:t>17-20</w:t>
      </w:r>
      <w:r>
        <w:tab/>
        <w:t xml:space="preserve">1s dance </w:t>
      </w:r>
      <w:r w:rsidR="0088021D">
        <w:t>½</w:t>
      </w:r>
      <w:r>
        <w:t xml:space="preserve"> reel of 4 with 1</w:t>
      </w:r>
      <w:r w:rsidRPr="00972EEB">
        <w:t>st</w:t>
      </w:r>
      <w:r>
        <w:t xml:space="preserve"> </w:t>
      </w:r>
      <w:proofErr w:type="spellStart"/>
      <w:r>
        <w:t>crnrs</w:t>
      </w:r>
      <w:proofErr w:type="spellEnd"/>
      <w:r>
        <w:t xml:space="preserve"> (</w:t>
      </w:r>
      <w:proofErr w:type="spellStart"/>
      <w:r>
        <w:t>pstns</w:t>
      </w:r>
      <w:proofErr w:type="spellEnd"/>
      <w:r>
        <w:t>) &amp; pass left to face 2</w:t>
      </w:r>
      <w:r w:rsidRPr="00972EEB">
        <w:t>nd</w:t>
      </w:r>
      <w:r>
        <w:t xml:space="preserve"> </w:t>
      </w:r>
      <w:proofErr w:type="spellStart"/>
      <w:r>
        <w:t>crnrs</w:t>
      </w:r>
      <w:proofErr w:type="spellEnd"/>
      <w:r>
        <w:t xml:space="preserve"> (</w:t>
      </w:r>
      <w:proofErr w:type="spellStart"/>
      <w:r>
        <w:t>pstns</w:t>
      </w:r>
      <w:proofErr w:type="spellEnd"/>
      <w:r>
        <w:t>)</w:t>
      </w:r>
    </w:p>
    <w:p w14:paraId="33DFC74A" w14:textId="54F36199" w:rsidR="00E46D72" w:rsidRDefault="00E46D72" w:rsidP="00E46D72">
      <w:pPr>
        <w:pStyle w:val="DanceBody"/>
      </w:pPr>
      <w:r>
        <w:t>21-24</w:t>
      </w:r>
      <w:r>
        <w:tab/>
        <w:t xml:space="preserve">1s dance </w:t>
      </w:r>
      <w:r w:rsidR="0088021D">
        <w:t>½</w:t>
      </w:r>
      <w:r>
        <w:t xml:space="preserve"> reel of 4 with 2</w:t>
      </w:r>
      <w:r w:rsidRPr="00972EEB">
        <w:t>nd</w:t>
      </w:r>
      <w:r>
        <w:t xml:space="preserve"> </w:t>
      </w:r>
      <w:proofErr w:type="spellStart"/>
      <w:r>
        <w:t>crnrs</w:t>
      </w:r>
      <w:proofErr w:type="spellEnd"/>
      <w:r>
        <w:t xml:space="preserve"> (</w:t>
      </w:r>
      <w:proofErr w:type="spellStart"/>
      <w:r>
        <w:t>pstns</w:t>
      </w:r>
      <w:proofErr w:type="spellEnd"/>
      <w:r>
        <w:t xml:space="preserve">) &amp; curve right to end 1M between 3s facing down &amp; 1L </w:t>
      </w:r>
      <w:proofErr w:type="spellStart"/>
      <w:r>
        <w:t>btwn</w:t>
      </w:r>
      <w:proofErr w:type="spellEnd"/>
      <w:r>
        <w:t xml:space="preserve"> 2s facing up</w:t>
      </w:r>
    </w:p>
    <w:p w14:paraId="2AED428B" w14:textId="470DE01C" w:rsidR="00E46D72" w:rsidRDefault="00E46D72" w:rsidP="00E46D72">
      <w:pPr>
        <w:pStyle w:val="DanceBody"/>
        <w:keepNext w:val="0"/>
      </w:pPr>
      <w:r>
        <w:t>25-32</w:t>
      </w:r>
      <w:r>
        <w:tab/>
        <w:t xml:space="preserve">1M+3s also 1L +2s </w:t>
      </w:r>
      <w:proofErr w:type="spellStart"/>
      <w:r>
        <w:t>Set+Link</w:t>
      </w:r>
      <w:proofErr w:type="spellEnd"/>
      <w:r>
        <w:t xml:space="preserve"> for 3 once, 1s turn RH 1</w:t>
      </w:r>
      <w:r w:rsidR="0088021D">
        <w:t>½</w:t>
      </w:r>
      <w:r>
        <w:t>2 times to 2</w:t>
      </w:r>
      <w:r w:rsidRPr="00972EEB">
        <w:t>nd</w:t>
      </w:r>
      <w:r>
        <w:t xml:space="preserve"> place as 2s &amp; 3s dance clockwise </w:t>
      </w:r>
      <w:r w:rsidR="0088021D">
        <w:t>½</w:t>
      </w:r>
      <w:r>
        <w:t xml:space="preserve"> way to </w:t>
      </w:r>
      <w:proofErr w:type="gramStart"/>
      <w:r>
        <w:t>places  2</w:t>
      </w:r>
      <w:proofErr w:type="gramEnd"/>
      <w:r>
        <w:t xml:space="preserve"> 1 3</w:t>
      </w:r>
    </w:p>
    <w:p w14:paraId="361AF941" w14:textId="4BBA0859" w:rsidR="00E46D72" w:rsidRDefault="00E46D72" w:rsidP="00E46D72"/>
    <w:p w14:paraId="343F7E5B" w14:textId="77777777" w:rsidR="00E46D72" w:rsidRDefault="00E46D72" w:rsidP="00E46D72">
      <w:pPr>
        <w:pStyle w:val="Minicrib"/>
      </w:pPr>
      <w:r>
        <w:t>THE FRISKY  (J8x32)  3C (4C set)</w:t>
      </w:r>
    </w:p>
    <w:p w14:paraId="30277692" w14:textId="3512FB4D" w:rsidR="00E46D72" w:rsidRDefault="00E46D72" w:rsidP="00E46D72">
      <w:pPr>
        <w:pStyle w:val="DanceBody"/>
      </w:pPr>
      <w:r>
        <w:t xml:space="preserve"> 1- 8</w:t>
      </w:r>
      <w:r>
        <w:tab/>
        <w:t>1s turn RH &amp; cast 1 place, turn LH &amp; cast down 1 place</w:t>
      </w:r>
    </w:p>
    <w:p w14:paraId="74FC8ED6" w14:textId="77777777" w:rsidR="00E46D72" w:rsidRDefault="00E46D72" w:rsidP="00E46D72">
      <w:pPr>
        <w:pStyle w:val="DanceBody"/>
      </w:pPr>
      <w:r>
        <w:t xml:space="preserve"> 9-16</w:t>
      </w:r>
      <w:r>
        <w:tab/>
        <w:t>2s+3s+1s circle 6H round &amp; back</w:t>
      </w:r>
    </w:p>
    <w:p w14:paraId="180092BE" w14:textId="77777777" w:rsidR="00E46D72" w:rsidRDefault="00E46D72" w:rsidP="00E46D72">
      <w:pPr>
        <w:pStyle w:val="DanceBody"/>
      </w:pPr>
      <w:r>
        <w:t>17-24</w:t>
      </w:r>
      <w:r>
        <w:tab/>
        <w:t>1s lead up to top &amp; 1s+2s set twice</w:t>
      </w:r>
    </w:p>
    <w:p w14:paraId="690A452F" w14:textId="7C59D1F0" w:rsidR="00E46D72" w:rsidRDefault="00E46D72" w:rsidP="00E46D72">
      <w:pPr>
        <w:pStyle w:val="DanceBody"/>
        <w:keepNext w:val="0"/>
      </w:pPr>
      <w:r>
        <w:t>25-32</w:t>
      </w:r>
      <w:r>
        <w:tab/>
        <w:t xml:space="preserve">1s+2s dance </w:t>
      </w:r>
      <w:r w:rsidR="00D7069D">
        <w:t>½</w:t>
      </w:r>
      <w:r>
        <w:t xml:space="preserve"> R&amp;L, set &amp; cross RH to own sides</w:t>
      </w:r>
    </w:p>
    <w:p w14:paraId="3ADF27D5" w14:textId="02DF4A8B" w:rsidR="00E46D72" w:rsidRDefault="00E46D72" w:rsidP="00E46D72"/>
    <w:p w14:paraId="45EAC142" w14:textId="77777777" w:rsidR="00E46D72" w:rsidRDefault="00E46D72" w:rsidP="00E46D72">
      <w:pPr>
        <w:pStyle w:val="Minicrib"/>
      </w:pPr>
      <w:r>
        <w:t>THE ROBERTSON RANT  (S80)  Sq.Set</w:t>
      </w:r>
    </w:p>
    <w:p w14:paraId="0CC745C8" w14:textId="39928AFC" w:rsidR="00E46D72" w:rsidRDefault="00E46D72" w:rsidP="00E46D72">
      <w:pPr>
        <w:pStyle w:val="DanceBody"/>
      </w:pPr>
      <w:r>
        <w:t xml:space="preserve"> 1- 8</w:t>
      </w:r>
      <w:r>
        <w:tab/>
        <w:t>All circle 8H round &amp; back</w:t>
      </w:r>
    </w:p>
    <w:p w14:paraId="53CCBE68" w14:textId="6A1941D1" w:rsidR="00E46D72" w:rsidRDefault="00E46D72" w:rsidP="00E46D72">
      <w:pPr>
        <w:pStyle w:val="DanceBody"/>
      </w:pPr>
      <w:r>
        <w:t xml:space="preserve"> 9-16</w:t>
      </w:r>
      <w:r>
        <w:tab/>
        <w:t xml:space="preserve">All Ladies dance RH across </w:t>
      </w:r>
      <w:r w:rsidR="004C1802">
        <w:t>½</w:t>
      </w:r>
      <w:r>
        <w:t xml:space="preserve"> way &amp; turn opposite Man LH, all Ladies dance </w:t>
      </w:r>
      <w:r w:rsidR="004C1802">
        <w:t>½</w:t>
      </w:r>
      <w:r>
        <w:t xml:space="preserve"> RH across &amp; turn partner LH</w:t>
      </w:r>
    </w:p>
    <w:p w14:paraId="70B170D2" w14:textId="77777777" w:rsidR="00E46D72" w:rsidRDefault="00E46D72" w:rsidP="00E46D72">
      <w:pPr>
        <w:pStyle w:val="DanceBody"/>
      </w:pPr>
      <w:r>
        <w:t>17-24</w:t>
      </w:r>
      <w:r>
        <w:tab/>
        <w:t xml:space="preserve">1s+3s dance reel of 4 (Ladies start by passing </w:t>
      </w:r>
      <w:proofErr w:type="spellStart"/>
      <w:r>
        <w:t>LSh</w:t>
      </w:r>
      <w:proofErr w:type="spellEnd"/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Men set)</w:t>
      </w:r>
    </w:p>
    <w:p w14:paraId="62422EB5" w14:textId="77777777" w:rsidR="00E46D72" w:rsidRDefault="00E46D72" w:rsidP="00E46D72">
      <w:pPr>
        <w:pStyle w:val="DanceBody"/>
      </w:pPr>
      <w:r>
        <w:t>25-32</w:t>
      </w:r>
      <w:r>
        <w:tab/>
        <w:t>All set (HS) to corners, turn 2H twice</w:t>
      </w:r>
    </w:p>
    <w:p w14:paraId="2006D0DD" w14:textId="77777777" w:rsidR="00E46D72" w:rsidRDefault="00E46D72" w:rsidP="00E46D72">
      <w:pPr>
        <w:pStyle w:val="DanceBody"/>
      </w:pPr>
      <w:r>
        <w:t>33-40</w:t>
      </w:r>
      <w:r>
        <w:tab/>
        <w:t xml:space="preserve">2s+4s dance reel of 4 with Ladies starting by passing </w:t>
      </w:r>
      <w:proofErr w:type="spellStart"/>
      <w:r>
        <w:t>LSh</w:t>
      </w:r>
      <w:proofErr w:type="spellEnd"/>
    </w:p>
    <w:p w14:paraId="40877278" w14:textId="77777777" w:rsidR="00E46D72" w:rsidRDefault="00E46D72" w:rsidP="00E46D72">
      <w:pPr>
        <w:pStyle w:val="DanceBody"/>
      </w:pPr>
      <w:r>
        <w:t>41-48</w:t>
      </w:r>
      <w:r>
        <w:tab/>
        <w:t>All set (HS) to corners, turn 2H twice</w:t>
      </w:r>
    </w:p>
    <w:p w14:paraId="273F4AAD" w14:textId="77777777" w:rsidR="00E46D72" w:rsidRDefault="00E46D72" w:rsidP="00E46D72">
      <w:pPr>
        <w:pStyle w:val="DanceBody"/>
      </w:pPr>
      <w:r>
        <w:t>49-56</w:t>
      </w:r>
      <w:r>
        <w:tab/>
        <w:t xml:space="preserve">All Ladies circle left to face partners (Ladies </w:t>
      </w:r>
      <w:proofErr w:type="spellStart"/>
      <w:r>
        <w:t>BtoB</w:t>
      </w:r>
      <w:proofErr w:type="spellEnd"/>
      <w:r>
        <w:t>), set to &amp; turn partners 2H</w:t>
      </w:r>
    </w:p>
    <w:p w14:paraId="42208399" w14:textId="77777777" w:rsidR="00E46D72" w:rsidRDefault="00E46D72" w:rsidP="00E46D72">
      <w:pPr>
        <w:pStyle w:val="DanceBody"/>
      </w:pPr>
      <w:r>
        <w:t>57-64</w:t>
      </w:r>
      <w:r>
        <w:tab/>
        <w:t xml:space="preserve">All Men circle right to face partners (Men </w:t>
      </w:r>
      <w:proofErr w:type="spellStart"/>
      <w:r>
        <w:t>BtoB</w:t>
      </w:r>
      <w:proofErr w:type="spellEnd"/>
      <w:r>
        <w:t>), set to &amp; turn partners 2H</w:t>
      </w:r>
    </w:p>
    <w:p w14:paraId="7465599F" w14:textId="77777777" w:rsidR="00E46D72" w:rsidRDefault="00E46D72" w:rsidP="00E46D72">
      <w:pPr>
        <w:pStyle w:val="DanceBody"/>
      </w:pPr>
      <w:r>
        <w:t>65-72</w:t>
      </w:r>
      <w:r>
        <w:tab/>
        <w:t>All dance Grand Chain</w:t>
      </w:r>
    </w:p>
    <w:p w14:paraId="6F2C2F2E" w14:textId="77777777" w:rsidR="00E46D72" w:rsidRDefault="00E46D72" w:rsidP="00E46D72">
      <w:pPr>
        <w:pStyle w:val="DanceBody"/>
        <w:keepNext w:val="0"/>
      </w:pPr>
      <w:r>
        <w:t>73-80</w:t>
      </w:r>
      <w:r>
        <w:tab/>
        <w:t>All Allemande anticlockwise</w:t>
      </w:r>
    </w:p>
    <w:p w14:paraId="4B3B7609" w14:textId="5A04E767" w:rsidR="00E46D72" w:rsidRDefault="00E46D72" w:rsidP="00E46D72"/>
    <w:p w14:paraId="3D9C9060" w14:textId="65FEE11D" w:rsidR="00E46D72" w:rsidRDefault="00E46D72" w:rsidP="00E46D72">
      <w:pPr>
        <w:pStyle w:val="Minicrib"/>
      </w:pPr>
      <w:r>
        <w:t xml:space="preserve">REEL OF THE 51ST DIVISION </w:t>
      </w:r>
      <w:bookmarkStart w:id="0" w:name="_GoBack"/>
      <w:bookmarkEnd w:id="0"/>
      <w:r>
        <w:t>(R8x32)  3C (4C set)</w:t>
      </w:r>
    </w:p>
    <w:p w14:paraId="33906BBF" w14:textId="46BF8D4D" w:rsidR="00E46D72" w:rsidRDefault="00E46D72" w:rsidP="00E46D72">
      <w:pPr>
        <w:pStyle w:val="DanceBody"/>
      </w:pPr>
      <w:r>
        <w:t xml:space="preserve"> 1- 8</w:t>
      </w:r>
      <w:r>
        <w:tab/>
        <w:t>1s set &amp; cast below 3s, lead up to face 1</w:t>
      </w:r>
      <w:r w:rsidRPr="00972EEB">
        <w:t>st</w:t>
      </w:r>
      <w:r>
        <w:t xml:space="preserve"> corners</w:t>
      </w:r>
    </w:p>
    <w:p w14:paraId="46826051" w14:textId="77777777" w:rsidR="00E46D72" w:rsidRDefault="00E46D72" w:rsidP="00E46D72">
      <w:pPr>
        <w:pStyle w:val="DanceBody"/>
      </w:pPr>
      <w:r>
        <w:t xml:space="preserve"> 9-16</w:t>
      </w:r>
      <w:r>
        <w:tab/>
        <w:t>1s set &amp; turn 1</w:t>
      </w:r>
      <w:r w:rsidRPr="00972EEB">
        <w:t>st</w:t>
      </w:r>
      <w:r>
        <w:t xml:space="preserve"> corners RH to balance in diagonal line, set &amp; 1s turn LH to face 2</w:t>
      </w:r>
      <w:r w:rsidRPr="00972EEB">
        <w:t>nd</w:t>
      </w:r>
      <w:r>
        <w:t xml:space="preserve"> corners</w:t>
      </w:r>
    </w:p>
    <w:p w14:paraId="12B5ECC7" w14:textId="77777777" w:rsidR="00E46D72" w:rsidRDefault="00E46D72" w:rsidP="00E46D72">
      <w:pPr>
        <w:pStyle w:val="DanceBody"/>
      </w:pPr>
      <w:r>
        <w:t>17-24</w:t>
      </w:r>
      <w:r>
        <w:tab/>
        <w:t>1s set &amp; turn 2</w:t>
      </w:r>
      <w:r w:rsidRPr="00972EEB">
        <w:t>nd</w:t>
      </w:r>
      <w:r>
        <w:t xml:space="preserve"> corners RH to Bal-in-Line, set &amp; 1s turn LH to 2</w:t>
      </w:r>
      <w:r w:rsidRPr="00972EEB">
        <w:t>nd</w:t>
      </w:r>
      <w:r>
        <w:t xml:space="preserve"> place own sides</w:t>
      </w:r>
    </w:p>
    <w:p w14:paraId="6849509A" w14:textId="77777777" w:rsidR="00E46D72" w:rsidRDefault="00E46D72" w:rsidP="00E46D72">
      <w:pPr>
        <w:pStyle w:val="DanceBody"/>
        <w:keepNext w:val="0"/>
      </w:pPr>
      <w:r>
        <w:t>25-32</w:t>
      </w:r>
      <w:r>
        <w:tab/>
        <w:t>2s+1s+3s circle 6H round &amp; back</w:t>
      </w:r>
    </w:p>
    <w:p w14:paraId="092E3FE0" w14:textId="77777777" w:rsidR="00E46D72" w:rsidRPr="00E46D72" w:rsidRDefault="00E46D72" w:rsidP="00E46D72"/>
    <w:sectPr w:rsidR="00E46D72" w:rsidRPr="00E46D72" w:rsidSect="00E46D72">
      <w:footerReference w:type="default" r:id="rId7"/>
      <w:pgSz w:w="11906" w:h="16838"/>
      <w:pgMar w:top="357" w:right="357" w:bottom="680" w:left="357" w:header="709" w:footer="212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03F2B" w14:textId="77777777" w:rsidR="00426A97" w:rsidRDefault="00426A97" w:rsidP="00951DC9">
      <w:r>
        <w:separator/>
      </w:r>
    </w:p>
  </w:endnote>
  <w:endnote w:type="continuationSeparator" w:id="0">
    <w:p w14:paraId="1E8595E5" w14:textId="77777777" w:rsidR="00426A97" w:rsidRDefault="00426A97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9856E" w14:textId="77777777" w:rsidR="00223C87" w:rsidRPr="004143E0" w:rsidRDefault="00223C87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>The MiniCrib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September 2018</w:t>
    </w:r>
    <w:r w:rsidRPr="00B735A9">
      <w:rPr>
        <w:rFonts w:ascii="Arial Narrow" w:hAnsi="Arial Narrow" w:cs="Tahoma"/>
        <w:b/>
        <w:szCs w:val="16"/>
      </w:rPr>
      <w:t xml:space="preserve">  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3583A" w14:textId="77777777" w:rsidR="00426A97" w:rsidRDefault="00426A97" w:rsidP="00951DC9">
      <w:r>
        <w:separator/>
      </w:r>
    </w:p>
  </w:footnote>
  <w:footnote w:type="continuationSeparator" w:id="0">
    <w:p w14:paraId="165AD359" w14:textId="77777777" w:rsidR="00426A97" w:rsidRDefault="00426A97" w:rsidP="00951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4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6" w15:restartNumberingAfterBreak="0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6D72"/>
    <w:rsid w:val="000030BA"/>
    <w:rsid w:val="0001286B"/>
    <w:rsid w:val="000162DF"/>
    <w:rsid w:val="0002532D"/>
    <w:rsid w:val="0002710A"/>
    <w:rsid w:val="000303A2"/>
    <w:rsid w:val="00033403"/>
    <w:rsid w:val="00034FEE"/>
    <w:rsid w:val="00036C1E"/>
    <w:rsid w:val="0005531A"/>
    <w:rsid w:val="000649F7"/>
    <w:rsid w:val="00065E7D"/>
    <w:rsid w:val="00072B53"/>
    <w:rsid w:val="0009674E"/>
    <w:rsid w:val="000A222E"/>
    <w:rsid w:val="000A381A"/>
    <w:rsid w:val="000A5449"/>
    <w:rsid w:val="000C42C8"/>
    <w:rsid w:val="000C50DA"/>
    <w:rsid w:val="000C6787"/>
    <w:rsid w:val="000D7363"/>
    <w:rsid w:val="000E10AE"/>
    <w:rsid w:val="000E4ADC"/>
    <w:rsid w:val="000E6C08"/>
    <w:rsid w:val="000F642E"/>
    <w:rsid w:val="00102F2B"/>
    <w:rsid w:val="001414B1"/>
    <w:rsid w:val="0014649C"/>
    <w:rsid w:val="00153C36"/>
    <w:rsid w:val="001A5943"/>
    <w:rsid w:val="001B1FC3"/>
    <w:rsid w:val="001B4E96"/>
    <w:rsid w:val="001B5A19"/>
    <w:rsid w:val="001C3DAC"/>
    <w:rsid w:val="001D52BE"/>
    <w:rsid w:val="001E7D33"/>
    <w:rsid w:val="001F101C"/>
    <w:rsid w:val="002219AD"/>
    <w:rsid w:val="00223C87"/>
    <w:rsid w:val="00271B38"/>
    <w:rsid w:val="002761B4"/>
    <w:rsid w:val="00292C8E"/>
    <w:rsid w:val="002A76A6"/>
    <w:rsid w:val="002B1782"/>
    <w:rsid w:val="002F4208"/>
    <w:rsid w:val="003039C2"/>
    <w:rsid w:val="0031795F"/>
    <w:rsid w:val="00333E5C"/>
    <w:rsid w:val="0034175A"/>
    <w:rsid w:val="00344519"/>
    <w:rsid w:val="003A51F0"/>
    <w:rsid w:val="003E59AD"/>
    <w:rsid w:val="004135D5"/>
    <w:rsid w:val="00421307"/>
    <w:rsid w:val="0042552C"/>
    <w:rsid w:val="00426A97"/>
    <w:rsid w:val="00436DC3"/>
    <w:rsid w:val="004375E0"/>
    <w:rsid w:val="00446E26"/>
    <w:rsid w:val="00454C36"/>
    <w:rsid w:val="0045759E"/>
    <w:rsid w:val="00467B56"/>
    <w:rsid w:val="0047148D"/>
    <w:rsid w:val="004728A6"/>
    <w:rsid w:val="0047326E"/>
    <w:rsid w:val="00473C2B"/>
    <w:rsid w:val="0047668C"/>
    <w:rsid w:val="004A1A07"/>
    <w:rsid w:val="004B0B2A"/>
    <w:rsid w:val="004C0D3E"/>
    <w:rsid w:val="004C1802"/>
    <w:rsid w:val="004C3AFB"/>
    <w:rsid w:val="004D578E"/>
    <w:rsid w:val="004D799B"/>
    <w:rsid w:val="004E2790"/>
    <w:rsid w:val="004F4528"/>
    <w:rsid w:val="005139C1"/>
    <w:rsid w:val="005209FF"/>
    <w:rsid w:val="00522F3B"/>
    <w:rsid w:val="0053036E"/>
    <w:rsid w:val="00537FB7"/>
    <w:rsid w:val="00576152"/>
    <w:rsid w:val="0059639B"/>
    <w:rsid w:val="005B2817"/>
    <w:rsid w:val="005B4BDF"/>
    <w:rsid w:val="005C4214"/>
    <w:rsid w:val="005E0194"/>
    <w:rsid w:val="005E138C"/>
    <w:rsid w:val="0061352C"/>
    <w:rsid w:val="00622CE2"/>
    <w:rsid w:val="00640704"/>
    <w:rsid w:val="00642C73"/>
    <w:rsid w:val="00685410"/>
    <w:rsid w:val="006A118B"/>
    <w:rsid w:val="006A1BAA"/>
    <w:rsid w:val="006D1877"/>
    <w:rsid w:val="006D7354"/>
    <w:rsid w:val="006E7282"/>
    <w:rsid w:val="006F160F"/>
    <w:rsid w:val="00711D6E"/>
    <w:rsid w:val="00712CC8"/>
    <w:rsid w:val="0071423C"/>
    <w:rsid w:val="00716E1C"/>
    <w:rsid w:val="00731C60"/>
    <w:rsid w:val="00733383"/>
    <w:rsid w:val="00753656"/>
    <w:rsid w:val="00757643"/>
    <w:rsid w:val="007627B3"/>
    <w:rsid w:val="00776406"/>
    <w:rsid w:val="007847E5"/>
    <w:rsid w:val="007B760B"/>
    <w:rsid w:val="007C3A6F"/>
    <w:rsid w:val="007C6DFF"/>
    <w:rsid w:val="007D305D"/>
    <w:rsid w:val="007E3BEA"/>
    <w:rsid w:val="007F4104"/>
    <w:rsid w:val="0080708C"/>
    <w:rsid w:val="0081512C"/>
    <w:rsid w:val="00821284"/>
    <w:rsid w:val="00825D55"/>
    <w:rsid w:val="00842C5A"/>
    <w:rsid w:val="0087473F"/>
    <w:rsid w:val="0088021D"/>
    <w:rsid w:val="00882FC4"/>
    <w:rsid w:val="008964C1"/>
    <w:rsid w:val="008965CF"/>
    <w:rsid w:val="008A3EDD"/>
    <w:rsid w:val="008C7EB4"/>
    <w:rsid w:val="008E1B1A"/>
    <w:rsid w:val="00900722"/>
    <w:rsid w:val="009007D5"/>
    <w:rsid w:val="009014B8"/>
    <w:rsid w:val="00905734"/>
    <w:rsid w:val="00915822"/>
    <w:rsid w:val="00951DC9"/>
    <w:rsid w:val="00954BCE"/>
    <w:rsid w:val="00962AF4"/>
    <w:rsid w:val="00972DD3"/>
    <w:rsid w:val="009757BF"/>
    <w:rsid w:val="00994076"/>
    <w:rsid w:val="00996C64"/>
    <w:rsid w:val="009B564C"/>
    <w:rsid w:val="009B5D87"/>
    <w:rsid w:val="009D075E"/>
    <w:rsid w:val="009D41A2"/>
    <w:rsid w:val="009E0232"/>
    <w:rsid w:val="009E7967"/>
    <w:rsid w:val="009F407C"/>
    <w:rsid w:val="00A12FEF"/>
    <w:rsid w:val="00A149F5"/>
    <w:rsid w:val="00A20D9D"/>
    <w:rsid w:val="00A22EA9"/>
    <w:rsid w:val="00A54FDC"/>
    <w:rsid w:val="00A563DF"/>
    <w:rsid w:val="00A62745"/>
    <w:rsid w:val="00A7038B"/>
    <w:rsid w:val="00A72D2D"/>
    <w:rsid w:val="00A73BAA"/>
    <w:rsid w:val="00A76DEB"/>
    <w:rsid w:val="00A771BA"/>
    <w:rsid w:val="00A833CF"/>
    <w:rsid w:val="00AA4A80"/>
    <w:rsid w:val="00AC2502"/>
    <w:rsid w:val="00AC47D7"/>
    <w:rsid w:val="00AE5ADE"/>
    <w:rsid w:val="00AF26FC"/>
    <w:rsid w:val="00B201F9"/>
    <w:rsid w:val="00B24570"/>
    <w:rsid w:val="00B2782F"/>
    <w:rsid w:val="00B34A39"/>
    <w:rsid w:val="00B437C3"/>
    <w:rsid w:val="00B53BB2"/>
    <w:rsid w:val="00B55D3C"/>
    <w:rsid w:val="00B766F5"/>
    <w:rsid w:val="00B84F01"/>
    <w:rsid w:val="00BC1141"/>
    <w:rsid w:val="00BF1846"/>
    <w:rsid w:val="00BF6C9B"/>
    <w:rsid w:val="00C03A5B"/>
    <w:rsid w:val="00C03FF6"/>
    <w:rsid w:val="00C10BAD"/>
    <w:rsid w:val="00C23DB7"/>
    <w:rsid w:val="00C2665E"/>
    <w:rsid w:val="00C43588"/>
    <w:rsid w:val="00C567B9"/>
    <w:rsid w:val="00C6425B"/>
    <w:rsid w:val="00C71470"/>
    <w:rsid w:val="00C94635"/>
    <w:rsid w:val="00CB049D"/>
    <w:rsid w:val="00CC021D"/>
    <w:rsid w:val="00CE660D"/>
    <w:rsid w:val="00CF185B"/>
    <w:rsid w:val="00D1739F"/>
    <w:rsid w:val="00D368B9"/>
    <w:rsid w:val="00D44A09"/>
    <w:rsid w:val="00D62889"/>
    <w:rsid w:val="00D7069D"/>
    <w:rsid w:val="00D76795"/>
    <w:rsid w:val="00D950BC"/>
    <w:rsid w:val="00DA1761"/>
    <w:rsid w:val="00DC48E6"/>
    <w:rsid w:val="00DF45F1"/>
    <w:rsid w:val="00DF69D7"/>
    <w:rsid w:val="00E0271C"/>
    <w:rsid w:val="00E04C68"/>
    <w:rsid w:val="00E23F7A"/>
    <w:rsid w:val="00E46D72"/>
    <w:rsid w:val="00E55B14"/>
    <w:rsid w:val="00E56770"/>
    <w:rsid w:val="00E647F9"/>
    <w:rsid w:val="00E7296E"/>
    <w:rsid w:val="00E92D40"/>
    <w:rsid w:val="00EA681C"/>
    <w:rsid w:val="00EE6A51"/>
    <w:rsid w:val="00F13601"/>
    <w:rsid w:val="00F141C2"/>
    <w:rsid w:val="00F21734"/>
    <w:rsid w:val="00F26D31"/>
    <w:rsid w:val="00F6526C"/>
    <w:rsid w:val="00F70076"/>
    <w:rsid w:val="00F75383"/>
    <w:rsid w:val="00F87D60"/>
    <w:rsid w:val="00F93999"/>
    <w:rsid w:val="00FA2419"/>
    <w:rsid w:val="00FD1A38"/>
    <w:rsid w:val="00FD635F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45CF"/>
  <w15:chartTrackingRefBased/>
  <w15:docId w15:val="{AC46C8C8-99B1-475E-BCAC-4666E2E9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next w:val="DanceBody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22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dr\Desktop\Minicrib_Plus_September_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Minicrib_Plus_September_2018</Template>
  <TotalTime>8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SplashCleared</Company>
  <LinksUpToDate>false</LinksUpToDate>
  <CharactersWithSpaces>8314</CharactersWithSpaces>
  <SharedDoc>false</SharedDoc>
  <HLinks>
    <vt:vector size="84" baseType="variant">
      <vt:variant>
        <vt:i4>2555912</vt:i4>
      </vt:variant>
      <vt:variant>
        <vt:i4>36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DBR</vt:lpwstr>
      </vt:variant>
      <vt:variant>
        <vt:i4>3604482</vt:i4>
      </vt:variant>
      <vt:variant>
        <vt:i4>33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NR</vt:lpwstr>
      </vt:variant>
      <vt:variant>
        <vt:i4>2162719</vt:i4>
      </vt:variant>
      <vt:variant>
        <vt:i4>30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SDS</vt:lpwstr>
      </vt:variant>
      <vt:variant>
        <vt:i4>5963872</vt:i4>
      </vt:variant>
      <vt:variant>
        <vt:i4>27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CMOS</vt:lpwstr>
      </vt:variant>
      <vt:variant>
        <vt:i4>5963872</vt:i4>
      </vt:variant>
      <vt:variant>
        <vt:i4>24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CMOS</vt:lpwstr>
      </vt:variant>
      <vt:variant>
        <vt:i4>5963872</vt:i4>
      </vt:variant>
      <vt:variant>
        <vt:i4>21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CMOS</vt:lpwstr>
      </vt:variant>
      <vt:variant>
        <vt:i4>4653168</vt:i4>
      </vt:variant>
      <vt:variant>
        <vt:i4>18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SLON</vt:lpwstr>
      </vt:variant>
      <vt:variant>
        <vt:i4>5963872</vt:i4>
      </vt:variant>
      <vt:variant>
        <vt:i4>15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CMOS</vt:lpwstr>
      </vt:variant>
      <vt:variant>
        <vt:i4>2162701</vt:i4>
      </vt:variant>
      <vt:variant>
        <vt:i4>12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ADS</vt:lpwstr>
      </vt:variant>
      <vt:variant>
        <vt:i4>4653168</vt:i4>
      </vt:variant>
      <vt:variant>
        <vt:i4>9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SLON</vt:lpwstr>
      </vt:variant>
      <vt:variant>
        <vt:i4>5963872</vt:i4>
      </vt:variant>
      <vt:variant>
        <vt:i4>6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CMOS</vt:lpwstr>
      </vt:variant>
      <vt:variant>
        <vt:i4>6684696</vt:i4>
      </vt:variant>
      <vt:variant>
        <vt:i4>3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start#start#start#start</vt:lpwstr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Page</dc:creator>
  <cp:keywords/>
  <dc:description>Produced by Minicrib</dc:description>
  <cp:lastModifiedBy>David Page</cp:lastModifiedBy>
  <cp:revision>16</cp:revision>
  <dcterms:created xsi:type="dcterms:W3CDTF">2018-10-09T15:36:00Z</dcterms:created>
  <dcterms:modified xsi:type="dcterms:W3CDTF">2019-02-07T11:21:00Z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US|True|False|2|True|True|True|True|False|3|False|True||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